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8" w:rsidRDefault="00B71EC8" w:rsidP="00655990">
      <w:pPr>
        <w:rPr>
          <w:rFonts w:ascii="Times New Roman" w:hAnsi="Times New Roman"/>
          <w:b/>
          <w:i/>
          <w:sz w:val="20"/>
          <w:szCs w:val="20"/>
        </w:rPr>
      </w:pPr>
    </w:p>
    <w:p w:rsidR="0046012F" w:rsidRDefault="0046012F" w:rsidP="00091430">
      <w:pPr>
        <w:rPr>
          <w:rFonts w:ascii="Times New Roman" w:hAnsi="Times New Roman"/>
          <w:b/>
          <w:i/>
          <w:sz w:val="20"/>
          <w:szCs w:val="20"/>
        </w:rPr>
      </w:pPr>
      <w:r w:rsidRPr="00B71EC8">
        <w:rPr>
          <w:rFonts w:ascii="Times New Roman" w:hAnsi="Times New Roman"/>
          <w:b/>
          <w:i/>
          <w:sz w:val="20"/>
          <w:szCs w:val="20"/>
        </w:rPr>
        <w:t>UWAGA</w:t>
      </w:r>
      <w:r w:rsidR="00091430">
        <w:rPr>
          <w:rFonts w:ascii="Times New Roman" w:hAnsi="Times New Roman"/>
          <w:b/>
          <w:i/>
          <w:sz w:val="20"/>
          <w:szCs w:val="20"/>
        </w:rPr>
        <w:t>!</w:t>
      </w:r>
      <w:r w:rsidRPr="00B71EC8">
        <w:rPr>
          <w:rFonts w:ascii="Times New Roman" w:hAnsi="Times New Roman"/>
          <w:b/>
          <w:i/>
          <w:sz w:val="20"/>
          <w:szCs w:val="20"/>
        </w:rPr>
        <w:t xml:space="preserve"> Jeżeli Wykonawca polega na zasobach podmiotu </w:t>
      </w:r>
      <w:r w:rsidR="00D37F88" w:rsidRPr="00B71EC8">
        <w:rPr>
          <w:rFonts w:ascii="Times New Roman" w:hAnsi="Times New Roman"/>
          <w:b/>
          <w:i/>
          <w:sz w:val="20"/>
          <w:szCs w:val="20"/>
        </w:rPr>
        <w:t>udostępniającego zasoby</w:t>
      </w:r>
      <w:r w:rsidR="00B71EC8" w:rsidRPr="00B71EC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37F88" w:rsidRPr="00B71EC8">
        <w:rPr>
          <w:rFonts w:ascii="Times New Roman" w:hAnsi="Times New Roman"/>
          <w:b/>
          <w:i/>
          <w:sz w:val="20"/>
          <w:szCs w:val="20"/>
        </w:rPr>
        <w:t>niniejsze zobowiązanie</w:t>
      </w:r>
      <w:r w:rsidRPr="00B71EC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71EC8">
        <w:rPr>
          <w:rFonts w:ascii="Times New Roman" w:hAnsi="Times New Roman"/>
          <w:b/>
          <w:i/>
          <w:sz w:val="20"/>
          <w:szCs w:val="20"/>
          <w:highlight w:val="yellow"/>
        </w:rPr>
        <w:t>należy złożyć wraz z ofertą</w:t>
      </w:r>
    </w:p>
    <w:p w:rsidR="0046012F" w:rsidRPr="00B71EC8" w:rsidRDefault="0046012F" w:rsidP="0046012F">
      <w:pPr>
        <w:rPr>
          <w:rFonts w:ascii="Times New Roman" w:hAnsi="Times New Roman"/>
        </w:rPr>
      </w:pPr>
    </w:p>
    <w:p w:rsidR="00B71EC8" w:rsidRDefault="00B71EC8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543F" w:rsidRDefault="0046012F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3543F">
        <w:rPr>
          <w:rFonts w:ascii="Times New Roman" w:hAnsi="Times New Roman"/>
          <w:b/>
          <w:bCs/>
          <w:color w:val="000000"/>
          <w:sz w:val="22"/>
          <w:szCs w:val="22"/>
        </w:rPr>
        <w:t xml:space="preserve">ZOBOWIĄZANIE </w:t>
      </w:r>
      <w:r w:rsidR="00D01260" w:rsidRPr="0003543F">
        <w:rPr>
          <w:rFonts w:ascii="Times New Roman" w:hAnsi="Times New Roman"/>
          <w:b/>
          <w:bCs/>
          <w:color w:val="000000"/>
          <w:sz w:val="22"/>
          <w:szCs w:val="22"/>
        </w:rPr>
        <w:t>PODMIOTU UDOSTĘPNIAJĄCEGO ZASOBY</w:t>
      </w:r>
      <w:r w:rsidR="0003543F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03543F" w:rsidRDefault="0003543F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DO ODDANIA MU DYSPOZYCJI NIEZBĘDNYCH ZASOBÓW </w:t>
      </w:r>
    </w:p>
    <w:p w:rsidR="0046012F" w:rsidRPr="0003543F" w:rsidRDefault="0003543F" w:rsidP="00D0126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NA POTRZEBY REALIZACJI DANEGO ZAMÓWIENIA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03543F" w:rsidRPr="0003543F" w:rsidRDefault="0003543F" w:rsidP="0003543F">
      <w:pPr>
        <w:autoSpaceDE w:val="0"/>
        <w:autoSpaceDN w:val="0"/>
        <w:adjustRightInd w:val="0"/>
        <w:spacing w:before="19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3543F">
        <w:rPr>
          <w:rFonts w:ascii="Times New Roman" w:hAnsi="Times New Roman"/>
          <w:iCs/>
          <w:color w:val="000000"/>
          <w:sz w:val="22"/>
          <w:szCs w:val="22"/>
        </w:rPr>
        <w:t>przy realizacji zamówienia publicznego pn</w:t>
      </w:r>
      <w:r w:rsidRPr="0003543F">
        <w:rPr>
          <w:rFonts w:ascii="Times New Roman" w:hAnsi="Times New Roman"/>
          <w:b/>
          <w:iCs/>
          <w:color w:val="000000"/>
          <w:sz w:val="22"/>
          <w:szCs w:val="22"/>
        </w:rPr>
        <w:t>.:</w:t>
      </w:r>
    </w:p>
    <w:p w:rsidR="00CA5263" w:rsidRPr="00CA5263" w:rsidRDefault="00EE2CED" w:rsidP="00CA5263">
      <w:pPr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i/>
          <w:iCs/>
          <w:color w:val="000000"/>
          <w:lang w:eastAsia="en-US"/>
        </w:rPr>
      </w:pPr>
      <w:r>
        <w:rPr>
          <w:rFonts w:ascii="Book Antiqua" w:hAnsi="Book Antiqua" w:cs="Arial"/>
          <w:b/>
        </w:rPr>
        <w:t>Odbiór i transport odpadów komunalnych z terenu Miasta Świdwin</w:t>
      </w:r>
    </w:p>
    <w:p w:rsidR="00CA5263" w:rsidRPr="00CA5263" w:rsidRDefault="00CA5263" w:rsidP="00CA5263">
      <w:pPr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i/>
          <w:iCs/>
          <w:color w:val="000000"/>
          <w:sz w:val="22"/>
          <w:szCs w:val="22"/>
          <w:lang w:eastAsia="en-US"/>
        </w:rPr>
      </w:pPr>
    </w:p>
    <w:p w:rsidR="0003543F" w:rsidRPr="00B80B75" w:rsidRDefault="0003543F" w:rsidP="00B80B75">
      <w:pPr>
        <w:widowControl w:val="0"/>
        <w:jc w:val="center"/>
        <w:outlineLvl w:val="2"/>
        <w:rPr>
          <w:rFonts w:ascii="Times New Roman" w:eastAsia="Calibri" w:hAnsi="Times New Roman"/>
          <w:b/>
          <w:bCs/>
          <w:color w:val="365F91" w:themeColor="accent1" w:themeShade="BF"/>
        </w:rPr>
      </w:pPr>
      <w:r w:rsidRPr="0003543F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</w:t>
      </w:r>
      <w:r w:rsidRPr="0003543F">
        <w:rPr>
          <w:rFonts w:ascii="Times New Roman" w:hAnsi="Times New Roman"/>
          <w:iCs/>
          <w:color w:val="000000"/>
          <w:sz w:val="22"/>
          <w:szCs w:val="22"/>
        </w:rPr>
        <w:t>poniżej podajemy szczegółowe informacje dot. udostępnienia zasobów:</w:t>
      </w:r>
    </w:p>
    <w:p w:rsidR="00B71EC8" w:rsidRDefault="00B71EC8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</w:rPr>
      </w:pPr>
    </w:p>
    <w:p w:rsidR="00B71EC8" w:rsidRDefault="00B71EC8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 xml:space="preserve">Ja/my </w:t>
      </w:r>
      <w:r w:rsidRPr="00B71EC8">
        <w:rPr>
          <w:rFonts w:ascii="Times New Roman" w:hAnsi="Times New Roman"/>
          <w:b/>
          <w:iCs/>
          <w:color w:val="000000"/>
        </w:rPr>
        <w:t>*</w:t>
      </w:r>
      <w:r w:rsidRPr="00B71EC8">
        <w:rPr>
          <w:rFonts w:ascii="Times New Roman" w:hAnsi="Times New Roman"/>
          <w:iCs/>
          <w:color w:val="000000"/>
        </w:rPr>
        <w:t>,</w:t>
      </w:r>
      <w:r w:rsidRPr="00B71EC8">
        <w:rPr>
          <w:rFonts w:ascii="Times New Roman" w:hAnsi="Times New Roman"/>
          <w:i/>
          <w:iCs/>
          <w:color w:val="000000"/>
        </w:rPr>
        <w:t xml:space="preserve">  …………………………………………………………………………………………………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>działając w imieniu i na rzecz podmiotu: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71EC8" w:rsidRDefault="00B71EC8" w:rsidP="00B71EC8">
      <w:pPr>
        <w:autoSpaceDE w:val="0"/>
        <w:autoSpaceDN w:val="0"/>
        <w:adjustRightInd w:val="0"/>
        <w:spacing w:before="19"/>
        <w:ind w:left="2832" w:hanging="2690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n</w:t>
      </w:r>
      <w:r w:rsidR="00D01260" w:rsidRPr="00B71EC8">
        <w:rPr>
          <w:rFonts w:ascii="Times New Roman" w:hAnsi="Times New Roman"/>
          <w:i/>
          <w:iCs/>
          <w:color w:val="000000"/>
          <w:sz w:val="16"/>
          <w:szCs w:val="16"/>
        </w:rPr>
        <w:t>azwa i adres podmiotu udostępniającego zasoby</w:t>
      </w:r>
      <w:r w:rsidR="0046012F" w:rsidRPr="00B71EC8">
        <w:rPr>
          <w:rFonts w:ascii="Times New Roman" w:hAnsi="Times New Roman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71EC8">
        <w:rPr>
          <w:rFonts w:ascii="Times New Roman" w:hAnsi="Times New Roman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 xml:space="preserve">zobowiązuję / zobowiązujemy się </w:t>
      </w:r>
      <w:r w:rsidRPr="00B71EC8">
        <w:rPr>
          <w:rFonts w:ascii="Times New Roman" w:hAnsi="Times New Roman"/>
          <w:b/>
          <w:iCs/>
          <w:color w:val="000000"/>
        </w:rPr>
        <w:t>*</w:t>
      </w:r>
      <w:r w:rsidRPr="00B71EC8">
        <w:rPr>
          <w:rFonts w:ascii="Times New Roman" w:hAnsi="Times New Roman"/>
          <w:iCs/>
          <w:color w:val="000000"/>
        </w:rPr>
        <w:t xml:space="preserve"> do oddania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  <w:sz w:val="16"/>
          <w:szCs w:val="16"/>
        </w:rPr>
      </w:pPr>
      <w:r w:rsidRPr="00B71EC8">
        <w:rPr>
          <w:rFonts w:ascii="Times New Roman" w:hAnsi="Times New Roman"/>
          <w:iCs/>
          <w:color w:val="000000"/>
        </w:rPr>
        <w:tab/>
      </w:r>
      <w:bookmarkStart w:id="0" w:name="_GoBack"/>
      <w:bookmarkEnd w:id="0"/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Cs/>
          <w:color w:val="000000"/>
        </w:rPr>
        <w:t xml:space="preserve">Wykonawcy </w:t>
      </w:r>
      <w:r w:rsidR="00EE2CED" w:rsidRPr="00EE2CED">
        <w:rPr>
          <w:rFonts w:ascii="Times New Roman" w:hAnsi="Times New Roman"/>
          <w:iCs/>
          <w:color w:val="000000"/>
        </w:rPr>
        <w:t>usługi</w:t>
      </w:r>
      <w:r w:rsidRPr="00EE2CED">
        <w:rPr>
          <w:rFonts w:ascii="Times New Roman" w:hAnsi="Times New Roman"/>
          <w:iCs/>
          <w:color w:val="000000"/>
        </w:rPr>
        <w:t>:</w:t>
      </w:r>
      <w:r w:rsidRPr="00EE2CED">
        <w:rPr>
          <w:rFonts w:ascii="Times New Roman" w:hAnsi="Times New Roman"/>
          <w:i/>
          <w:iCs/>
          <w:color w:val="000000"/>
        </w:rPr>
        <w:t xml:space="preserve"> ……………………………………………………….......................</w:t>
      </w:r>
      <w:r w:rsidRPr="00B71EC8">
        <w:rPr>
          <w:rFonts w:ascii="Times New Roman" w:hAnsi="Times New Roman"/>
          <w:i/>
          <w:iCs/>
          <w:color w:val="000000"/>
        </w:rPr>
        <w:t xml:space="preserve"> </w:t>
      </w:r>
    </w:p>
    <w:p w:rsidR="0046012F" w:rsidRPr="00B71EC8" w:rsidRDefault="0046012F" w:rsidP="0046012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="00B71EC8">
        <w:rPr>
          <w:rFonts w:ascii="Times New Roman" w:hAnsi="Times New Roman"/>
          <w:i/>
          <w:iCs/>
          <w:color w:val="000000"/>
          <w:sz w:val="16"/>
          <w:szCs w:val="16"/>
        </w:rPr>
        <w:t>n</w:t>
      </w:r>
      <w:r w:rsidRPr="00B71EC8">
        <w:rPr>
          <w:rFonts w:ascii="Times New Roman" w:hAnsi="Times New Roman"/>
          <w:i/>
          <w:iCs/>
          <w:color w:val="000000"/>
          <w:sz w:val="16"/>
          <w:szCs w:val="16"/>
        </w:rPr>
        <w:t>azwa i adres Wykonawcy</w:t>
      </w:r>
    </w:p>
    <w:p w:rsidR="0003543F" w:rsidRDefault="0046012F" w:rsidP="0003543F">
      <w:pPr>
        <w:autoSpaceDE w:val="0"/>
        <w:autoSpaceDN w:val="0"/>
        <w:adjustRightInd w:val="0"/>
        <w:spacing w:before="19"/>
        <w:jc w:val="both"/>
        <w:rPr>
          <w:sz w:val="22"/>
          <w:szCs w:val="22"/>
        </w:rPr>
      </w:pPr>
      <w:r w:rsidRPr="00B71EC8">
        <w:rPr>
          <w:rFonts w:ascii="Times New Roman" w:hAnsi="Times New Roman"/>
          <w:iCs/>
          <w:color w:val="000000"/>
        </w:rPr>
        <w:t xml:space="preserve">do dyspozycji </w:t>
      </w:r>
      <w:r w:rsidR="0003543F">
        <w:rPr>
          <w:sz w:val="22"/>
          <w:szCs w:val="22"/>
        </w:rPr>
        <w:t xml:space="preserve">niezbędnych zasobów na potrzeby realizacji zamówienia. </w:t>
      </w:r>
    </w:p>
    <w:p w:rsidR="0003543F" w:rsidRPr="0003543F" w:rsidRDefault="0003543F" w:rsidP="0003543F">
      <w:pPr>
        <w:autoSpaceDE w:val="0"/>
        <w:autoSpaceDN w:val="0"/>
        <w:adjustRightInd w:val="0"/>
        <w:spacing w:before="19"/>
        <w:jc w:val="both"/>
        <w:rPr>
          <w:rFonts w:ascii="Times New Roman" w:hAnsi="Times New Roman"/>
          <w:iCs/>
          <w:color w:val="000000"/>
        </w:rPr>
      </w:pPr>
    </w:p>
    <w:p w:rsidR="0003543F" w:rsidRDefault="0003543F" w:rsidP="0003543F">
      <w:pPr>
        <w:pStyle w:val="Default"/>
        <w:numPr>
          <w:ilvl w:val="0"/>
          <w:numId w:val="7"/>
        </w:numPr>
        <w:spacing w:after="38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Zakres dostępnych Wykonawcy zasobów podmiotu udostępniającego zasoby: </w:t>
      </w:r>
    </w:p>
    <w:p w:rsidR="0003543F" w:rsidRDefault="0003543F" w:rsidP="0003543F">
      <w:pPr>
        <w:pStyle w:val="Default"/>
        <w:spacing w:after="3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sytuacja ekonomiczna lub finansowa </w:t>
      </w:r>
    </w:p>
    <w:p w:rsidR="0003543F" w:rsidRDefault="0003543F" w:rsidP="0003543F">
      <w:pPr>
        <w:pStyle w:val="Default"/>
        <w:spacing w:after="3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doświadczenie </w:t>
      </w:r>
    </w:p>
    <w:p w:rsidR="0003543F" w:rsidRDefault="0003543F" w:rsidP="0003543F">
      <w:pPr>
        <w:pStyle w:val="Default"/>
        <w:spacing w:after="3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wykształcenie </w:t>
      </w:r>
    </w:p>
    <w:p w:rsidR="0003543F" w:rsidRDefault="0003543F" w:rsidP="0003543F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 kwalifikacje zawodowe </w:t>
      </w:r>
    </w:p>
    <w:p w:rsidR="0003543F" w:rsidRDefault="0003543F" w:rsidP="0003543F">
      <w:pPr>
        <w:pStyle w:val="Default"/>
        <w:rPr>
          <w:sz w:val="22"/>
          <w:szCs w:val="22"/>
        </w:rPr>
      </w:pP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Sposób udostępnienia Wykonawcy i wykorzystania przez niego zasobów podmiotu udostępniającego te zasoby przy wykonywaniu zamówienia: 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Okres udostępnienia Wykonawcy i wykorzystania przez niego zasobów podmiotu udostępniającego te zasoby przy wykonywaniu zamówienia: 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43F" w:rsidRDefault="0003543F" w:rsidP="0003543F">
      <w:pPr>
        <w:pStyle w:val="Default"/>
        <w:rPr>
          <w:sz w:val="22"/>
          <w:szCs w:val="22"/>
        </w:rPr>
      </w:pP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:rsidR="0003543F" w:rsidRDefault="0003543F" w:rsidP="00035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43F" w:rsidRDefault="0003543F" w:rsidP="0003543F">
      <w:pPr>
        <w:pStyle w:val="Default"/>
        <w:rPr>
          <w:sz w:val="22"/>
          <w:szCs w:val="22"/>
        </w:rPr>
      </w:pPr>
    </w:p>
    <w:p w:rsidR="0003543F" w:rsidRDefault="0003543F" w:rsidP="0003543F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……………….., </w:t>
      </w:r>
      <w:r>
        <w:rPr>
          <w:sz w:val="22"/>
          <w:szCs w:val="22"/>
        </w:rPr>
        <w:t xml:space="preserve">dnia r. </w:t>
      </w:r>
    </w:p>
    <w:p w:rsidR="0003543F" w:rsidRDefault="0003543F" w:rsidP="0003543F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(miejscowość) </w:t>
      </w:r>
    </w:p>
    <w:p w:rsidR="0003543F" w:rsidRDefault="0003543F" w:rsidP="0003543F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(podpis podmiotu udostępniającego) </w:t>
      </w:r>
    </w:p>
    <w:p w:rsidR="00B71EC8" w:rsidRDefault="0003543F" w:rsidP="0003543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i/>
          <w:iCs/>
          <w:sz w:val="14"/>
          <w:szCs w:val="14"/>
        </w:rPr>
        <w:lastRenderedPageBreak/>
        <w:t>(podpis Wykonawcy, któremu podmiot udostępniający oddaje do dyspozycji zasoby)</w:t>
      </w: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B71EC8" w:rsidRPr="00B71EC8" w:rsidRDefault="00B71EC8" w:rsidP="0046012F">
      <w:pPr>
        <w:autoSpaceDE w:val="0"/>
        <w:autoSpaceDN w:val="0"/>
        <w:adjustRightInd w:val="0"/>
        <w:spacing w:before="29" w:line="178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71EC8" w:rsidRDefault="002C120B" w:rsidP="00A34688">
      <w:pPr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B71EC8">
        <w:rPr>
          <w:rFonts w:ascii="Times New Roman" w:hAnsi="Times New Roman"/>
          <w:b/>
          <w:sz w:val="20"/>
          <w:szCs w:val="20"/>
          <w:highlight w:val="yellow"/>
        </w:rPr>
        <w:t>UWAGA</w:t>
      </w:r>
      <w:r w:rsidR="00B71EC8">
        <w:rPr>
          <w:rFonts w:ascii="Times New Roman" w:hAnsi="Times New Roman"/>
          <w:b/>
          <w:sz w:val="20"/>
          <w:szCs w:val="20"/>
          <w:highlight w:val="yellow"/>
        </w:rPr>
        <w:t xml:space="preserve">! </w:t>
      </w:r>
    </w:p>
    <w:p w:rsidR="00A34688" w:rsidRPr="00B71EC8" w:rsidRDefault="002C120B" w:rsidP="00A34688">
      <w:pPr>
        <w:jc w:val="both"/>
        <w:rPr>
          <w:rFonts w:ascii="Times New Roman" w:hAnsi="Times New Roman"/>
          <w:b/>
          <w:sz w:val="20"/>
          <w:szCs w:val="20"/>
        </w:rPr>
      </w:pPr>
      <w:r w:rsidRPr="00B71EC8">
        <w:rPr>
          <w:rFonts w:ascii="Times New Roman" w:hAnsi="Times New Roman"/>
          <w:b/>
          <w:sz w:val="20"/>
          <w:szCs w:val="20"/>
        </w:rPr>
        <w:t>Plik należy podpisać kwalifikowanym podpisem elektronicznym przez osobę/osoby uprawnioną/-</w:t>
      </w:r>
      <w:proofErr w:type="spellStart"/>
      <w:r w:rsidRPr="00B71EC8">
        <w:rPr>
          <w:rFonts w:ascii="Times New Roman" w:hAnsi="Times New Roman"/>
          <w:b/>
          <w:sz w:val="20"/>
          <w:szCs w:val="20"/>
        </w:rPr>
        <w:t>ne</w:t>
      </w:r>
      <w:proofErr w:type="spellEnd"/>
      <w:r w:rsidRPr="00B71EC8">
        <w:rPr>
          <w:rFonts w:ascii="Times New Roman" w:hAnsi="Times New Roman"/>
          <w:b/>
          <w:sz w:val="20"/>
          <w:szCs w:val="20"/>
        </w:rPr>
        <w:t xml:space="preserve"> do składania oświadczeń woli </w:t>
      </w:r>
      <w:r w:rsidRPr="00B71EC8">
        <w:rPr>
          <w:rFonts w:ascii="Times New Roman" w:hAnsi="Times New Roman"/>
          <w:b/>
          <w:sz w:val="20"/>
          <w:szCs w:val="20"/>
        </w:rPr>
        <w:br/>
        <w:t xml:space="preserve">w imieniu </w:t>
      </w:r>
      <w:r w:rsidR="00A34688" w:rsidRPr="00B71EC8">
        <w:rPr>
          <w:rFonts w:ascii="Times New Roman" w:hAnsi="Times New Roman"/>
          <w:b/>
          <w:sz w:val="20"/>
          <w:szCs w:val="20"/>
        </w:rPr>
        <w:t>p</w:t>
      </w:r>
      <w:r w:rsidR="00D01260" w:rsidRPr="00B71EC8">
        <w:rPr>
          <w:rFonts w:ascii="Times New Roman" w:hAnsi="Times New Roman"/>
          <w:b/>
          <w:sz w:val="20"/>
          <w:szCs w:val="20"/>
        </w:rPr>
        <w:t>odmiotu udostępniającego zasoby.</w:t>
      </w:r>
    </w:p>
    <w:p w:rsidR="00D01260" w:rsidRDefault="00D01260" w:rsidP="00A34688">
      <w:pPr>
        <w:jc w:val="both"/>
        <w:rPr>
          <w:rFonts w:ascii="Times New Roman" w:hAnsi="Times New Roman"/>
          <w:b/>
          <w:sz w:val="20"/>
          <w:szCs w:val="20"/>
        </w:rPr>
      </w:pPr>
    </w:p>
    <w:p w:rsidR="00B71EC8" w:rsidRPr="00B71EC8" w:rsidRDefault="00B71EC8" w:rsidP="00A34688">
      <w:pPr>
        <w:jc w:val="both"/>
        <w:rPr>
          <w:rFonts w:ascii="Times New Roman" w:hAnsi="Times New Roman"/>
          <w:b/>
          <w:sz w:val="20"/>
          <w:szCs w:val="20"/>
        </w:rPr>
      </w:pPr>
    </w:p>
    <w:p w:rsidR="0046012F" w:rsidRPr="00B71EC8" w:rsidRDefault="0046012F" w:rsidP="0046012F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46012F" w:rsidRPr="00B71EC8" w:rsidRDefault="0046012F" w:rsidP="0046012F">
      <w:pPr>
        <w:rPr>
          <w:rFonts w:ascii="Times New Roman" w:hAnsi="Times New Roman"/>
          <w:b/>
          <w:i/>
          <w:color w:val="000000"/>
          <w:sz w:val="18"/>
          <w:szCs w:val="18"/>
        </w:rPr>
      </w:pPr>
      <w:r w:rsidRPr="00B71EC8">
        <w:rPr>
          <w:rFonts w:ascii="Times New Roman" w:hAnsi="Times New Roman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B71EC8" w:rsidRDefault="0046012F" w:rsidP="00A34688">
      <w:pPr>
        <w:rPr>
          <w:rFonts w:ascii="Times New Roman" w:hAnsi="Times New Roman"/>
          <w:b/>
          <w:i/>
          <w:sz w:val="18"/>
          <w:szCs w:val="18"/>
        </w:rPr>
      </w:pPr>
      <w:r w:rsidRPr="00B71EC8">
        <w:rPr>
          <w:rFonts w:ascii="Times New Roman" w:hAnsi="Times New Roman"/>
          <w:b/>
          <w:i/>
          <w:sz w:val="18"/>
          <w:szCs w:val="18"/>
        </w:rPr>
        <w:t>*)  niewłaściwe skreślić</w:t>
      </w:r>
    </w:p>
    <w:p w:rsidR="00497B35" w:rsidRPr="00B71EC8" w:rsidRDefault="00497B35" w:rsidP="0046359B">
      <w:pPr>
        <w:spacing w:before="120" w:after="120"/>
        <w:ind w:left="993" w:hanging="993"/>
        <w:jc w:val="both"/>
        <w:rPr>
          <w:rFonts w:ascii="Times New Roman" w:hAnsi="Times New Roman"/>
          <w:i/>
          <w:sz w:val="16"/>
          <w:szCs w:val="16"/>
        </w:rPr>
      </w:pPr>
    </w:p>
    <w:p w:rsidR="00497B35" w:rsidRPr="00B71EC8" w:rsidRDefault="00497B35" w:rsidP="0046359B">
      <w:pPr>
        <w:spacing w:before="120" w:after="120"/>
        <w:ind w:left="993" w:hanging="993"/>
        <w:jc w:val="both"/>
        <w:rPr>
          <w:rFonts w:ascii="Times New Roman" w:hAnsi="Times New Roman"/>
          <w:i/>
          <w:sz w:val="16"/>
          <w:szCs w:val="16"/>
        </w:rPr>
      </w:pPr>
    </w:p>
    <w:sectPr w:rsidR="00497B35" w:rsidRPr="00B71EC8" w:rsidSect="00B71EC8">
      <w:headerReference w:type="first" r:id="rId8"/>
      <w:pgSz w:w="11906" w:h="16838" w:code="9"/>
      <w:pgMar w:top="284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BC" w:rsidRDefault="00621FBC">
      <w:r>
        <w:separator/>
      </w:r>
    </w:p>
  </w:endnote>
  <w:endnote w:type="continuationSeparator" w:id="0">
    <w:p w:rsidR="00621FBC" w:rsidRDefault="0062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BC" w:rsidRDefault="00621FBC">
      <w:r>
        <w:separator/>
      </w:r>
    </w:p>
  </w:footnote>
  <w:footnote w:type="continuationSeparator" w:id="0">
    <w:p w:rsidR="00621FBC" w:rsidRDefault="0062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8A0353" w:rsidP="00D4380C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:rsidR="00655990" w:rsidRPr="004110CB" w:rsidRDefault="00655990" w:rsidP="00655990">
    <w:pPr>
      <w:spacing w:line="360" w:lineRule="auto"/>
      <w:ind w:left="5664" w:firstLine="708"/>
      <w:jc w:val="right"/>
      <w:rPr>
        <w:sz w:val="16"/>
        <w:szCs w:val="16"/>
      </w:rPr>
    </w:pPr>
  </w:p>
  <w:p w:rsidR="00655990" w:rsidRPr="00766947" w:rsidRDefault="00655990" w:rsidP="00655990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EE2CED">
      <w:rPr>
        <w:i/>
        <w:sz w:val="16"/>
        <w:szCs w:val="16"/>
      </w:rPr>
      <w:t xml:space="preserve"> 8</w:t>
    </w:r>
    <w:r w:rsidR="00B80B75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do SWZ</w:t>
    </w:r>
  </w:p>
  <w:p w:rsidR="00655990" w:rsidRPr="00B733D4" w:rsidRDefault="00655990" w:rsidP="00655990">
    <w:pPr>
      <w:pStyle w:val="Nagwek"/>
      <w:rPr>
        <w:rFonts w:ascii="Arial Narrow" w:hAnsi="Arial Narrow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1C78"/>
    <w:multiLevelType w:val="hybridMultilevel"/>
    <w:tmpl w:val="C2C6DF58"/>
    <w:lvl w:ilvl="0" w:tplc="6E90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3543F"/>
    <w:rsid w:val="0005753D"/>
    <w:rsid w:val="00061F20"/>
    <w:rsid w:val="00080D83"/>
    <w:rsid w:val="00091430"/>
    <w:rsid w:val="000958A8"/>
    <w:rsid w:val="000A6474"/>
    <w:rsid w:val="000D283E"/>
    <w:rsid w:val="00100DBB"/>
    <w:rsid w:val="00124D4A"/>
    <w:rsid w:val="00130B23"/>
    <w:rsid w:val="00147667"/>
    <w:rsid w:val="001503AC"/>
    <w:rsid w:val="001968CB"/>
    <w:rsid w:val="001B210F"/>
    <w:rsid w:val="001C4620"/>
    <w:rsid w:val="001E5211"/>
    <w:rsid w:val="0022175F"/>
    <w:rsid w:val="002248A5"/>
    <w:rsid w:val="002249CD"/>
    <w:rsid w:val="00241C1F"/>
    <w:rsid w:val="002425AE"/>
    <w:rsid w:val="00272E04"/>
    <w:rsid w:val="00294678"/>
    <w:rsid w:val="002B6FF4"/>
    <w:rsid w:val="002C120B"/>
    <w:rsid w:val="002C6347"/>
    <w:rsid w:val="00302656"/>
    <w:rsid w:val="00320AAC"/>
    <w:rsid w:val="003230BC"/>
    <w:rsid w:val="00325198"/>
    <w:rsid w:val="003323C4"/>
    <w:rsid w:val="0035482A"/>
    <w:rsid w:val="003619F2"/>
    <w:rsid w:val="00365820"/>
    <w:rsid w:val="003848C2"/>
    <w:rsid w:val="003C554F"/>
    <w:rsid w:val="003E3CB7"/>
    <w:rsid w:val="003E693A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0269D"/>
    <w:rsid w:val="0052111D"/>
    <w:rsid w:val="00537F26"/>
    <w:rsid w:val="005760A9"/>
    <w:rsid w:val="005836D9"/>
    <w:rsid w:val="00592637"/>
    <w:rsid w:val="00594464"/>
    <w:rsid w:val="005A0BC7"/>
    <w:rsid w:val="00621FBC"/>
    <w:rsid w:val="00622781"/>
    <w:rsid w:val="00640BFF"/>
    <w:rsid w:val="00655990"/>
    <w:rsid w:val="00684A20"/>
    <w:rsid w:val="0069621B"/>
    <w:rsid w:val="006F209E"/>
    <w:rsid w:val="00727F94"/>
    <w:rsid w:val="007337EB"/>
    <w:rsid w:val="00745D18"/>
    <w:rsid w:val="00776530"/>
    <w:rsid w:val="00776FAB"/>
    <w:rsid w:val="00781D7B"/>
    <w:rsid w:val="00791E8E"/>
    <w:rsid w:val="007A0109"/>
    <w:rsid w:val="007B2500"/>
    <w:rsid w:val="007D2A8A"/>
    <w:rsid w:val="007D61D6"/>
    <w:rsid w:val="007E1B19"/>
    <w:rsid w:val="007F3623"/>
    <w:rsid w:val="00827311"/>
    <w:rsid w:val="00834BB4"/>
    <w:rsid w:val="00835187"/>
    <w:rsid w:val="00856E3A"/>
    <w:rsid w:val="00877B1A"/>
    <w:rsid w:val="00882308"/>
    <w:rsid w:val="008945D9"/>
    <w:rsid w:val="008952E7"/>
    <w:rsid w:val="008A0353"/>
    <w:rsid w:val="00904C26"/>
    <w:rsid w:val="00917F64"/>
    <w:rsid w:val="00920091"/>
    <w:rsid w:val="00942F4C"/>
    <w:rsid w:val="00965C26"/>
    <w:rsid w:val="009853EA"/>
    <w:rsid w:val="009D71C1"/>
    <w:rsid w:val="009F2CF0"/>
    <w:rsid w:val="00A04690"/>
    <w:rsid w:val="00A34688"/>
    <w:rsid w:val="00A40DD3"/>
    <w:rsid w:val="00A53C33"/>
    <w:rsid w:val="00A8311B"/>
    <w:rsid w:val="00A96CD7"/>
    <w:rsid w:val="00AB3508"/>
    <w:rsid w:val="00B01F08"/>
    <w:rsid w:val="00B16E8F"/>
    <w:rsid w:val="00B26ABD"/>
    <w:rsid w:val="00B30401"/>
    <w:rsid w:val="00B62308"/>
    <w:rsid w:val="00B6637D"/>
    <w:rsid w:val="00B71EC8"/>
    <w:rsid w:val="00B80B75"/>
    <w:rsid w:val="00B84232"/>
    <w:rsid w:val="00BB3F2E"/>
    <w:rsid w:val="00BB76D0"/>
    <w:rsid w:val="00BC363C"/>
    <w:rsid w:val="00C1123E"/>
    <w:rsid w:val="00C54F02"/>
    <w:rsid w:val="00C558C3"/>
    <w:rsid w:val="00C62C24"/>
    <w:rsid w:val="00C635B6"/>
    <w:rsid w:val="00C65C23"/>
    <w:rsid w:val="00C9256B"/>
    <w:rsid w:val="00CA20F9"/>
    <w:rsid w:val="00CA5263"/>
    <w:rsid w:val="00CC263D"/>
    <w:rsid w:val="00CD1E2E"/>
    <w:rsid w:val="00CE005B"/>
    <w:rsid w:val="00CE1BBA"/>
    <w:rsid w:val="00CF1A4A"/>
    <w:rsid w:val="00D01260"/>
    <w:rsid w:val="00D0361A"/>
    <w:rsid w:val="00D30ADD"/>
    <w:rsid w:val="00D37F88"/>
    <w:rsid w:val="00D427FD"/>
    <w:rsid w:val="00D4380C"/>
    <w:rsid w:val="00D43A0D"/>
    <w:rsid w:val="00D46867"/>
    <w:rsid w:val="00D526F3"/>
    <w:rsid w:val="00D731B4"/>
    <w:rsid w:val="00D81171"/>
    <w:rsid w:val="00DC733E"/>
    <w:rsid w:val="00DD4D3F"/>
    <w:rsid w:val="00DF57BE"/>
    <w:rsid w:val="00E06500"/>
    <w:rsid w:val="00E57060"/>
    <w:rsid w:val="00E85DC8"/>
    <w:rsid w:val="00E87616"/>
    <w:rsid w:val="00E92047"/>
    <w:rsid w:val="00EA5C16"/>
    <w:rsid w:val="00EE2CED"/>
    <w:rsid w:val="00EF000D"/>
    <w:rsid w:val="00EF0523"/>
    <w:rsid w:val="00EF50F7"/>
    <w:rsid w:val="00F05B3F"/>
    <w:rsid w:val="00F47D38"/>
    <w:rsid w:val="00F545A3"/>
    <w:rsid w:val="00F8453C"/>
    <w:rsid w:val="00FB5706"/>
    <w:rsid w:val="00FC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1B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paragraph" w:customStyle="1" w:styleId="Default">
    <w:name w:val="Default"/>
    <w:rsid w:val="000354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599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Spychalska</cp:lastModifiedBy>
  <cp:revision>19</cp:revision>
  <cp:lastPrinted>2021-02-09T06:58:00Z</cp:lastPrinted>
  <dcterms:created xsi:type="dcterms:W3CDTF">2021-03-10T13:26:00Z</dcterms:created>
  <dcterms:modified xsi:type="dcterms:W3CDTF">2022-07-20T10:45:00Z</dcterms:modified>
</cp:coreProperties>
</file>