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4E2" w14:textId="576B79A8" w:rsidR="00B054CB" w:rsidRPr="00181B36" w:rsidRDefault="00B054CB" w:rsidP="00B054CB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</w:rPr>
      </w:pPr>
      <w:r w:rsidRPr="00962072">
        <w:rPr>
          <w:rFonts w:asciiTheme="minorHAnsi" w:hAnsiTheme="minorHAnsi"/>
        </w:rPr>
        <w:tab/>
      </w:r>
      <w:r w:rsidR="00CD1DB3" w:rsidRPr="00181B36">
        <w:rPr>
          <w:rFonts w:asciiTheme="minorHAnsi" w:hAnsiTheme="minorHAnsi"/>
        </w:rPr>
        <w:t>Szczecin,</w:t>
      </w:r>
      <w:r w:rsidR="00202865">
        <w:rPr>
          <w:rFonts w:asciiTheme="minorHAnsi" w:hAnsiTheme="minorHAnsi"/>
        </w:rPr>
        <w:t xml:space="preserve"> dnia</w:t>
      </w:r>
      <w:r w:rsidR="00CB4E3E">
        <w:rPr>
          <w:rFonts w:asciiTheme="minorHAnsi" w:hAnsiTheme="minorHAnsi"/>
        </w:rPr>
        <w:t xml:space="preserve"> </w:t>
      </w:r>
      <w:r w:rsidR="00423593">
        <w:rPr>
          <w:rFonts w:asciiTheme="minorHAnsi" w:hAnsiTheme="minorHAnsi"/>
        </w:rPr>
        <w:t>29</w:t>
      </w:r>
      <w:r w:rsidR="00E75ED6">
        <w:rPr>
          <w:rFonts w:asciiTheme="minorHAnsi" w:hAnsiTheme="minorHAnsi"/>
        </w:rPr>
        <w:t xml:space="preserve"> lutego</w:t>
      </w:r>
      <w:r w:rsidR="002D7813">
        <w:rPr>
          <w:rFonts w:asciiTheme="minorHAnsi" w:hAnsiTheme="minorHAnsi"/>
        </w:rPr>
        <w:t xml:space="preserve"> 202</w:t>
      </w:r>
      <w:r w:rsidR="00E75ED6">
        <w:rPr>
          <w:rFonts w:asciiTheme="minorHAnsi" w:hAnsiTheme="minorHAnsi"/>
        </w:rPr>
        <w:t>4</w:t>
      </w:r>
      <w:r w:rsidR="00241F3A" w:rsidRPr="00181B36">
        <w:rPr>
          <w:rFonts w:asciiTheme="minorHAnsi" w:hAnsiTheme="minorHAnsi"/>
        </w:rPr>
        <w:t xml:space="preserve"> r.</w:t>
      </w:r>
    </w:p>
    <w:p w14:paraId="1839D7DB" w14:textId="77777777" w:rsidR="00B054CB" w:rsidRPr="00962072" w:rsidRDefault="00B054CB" w:rsidP="00B054CB">
      <w:pPr>
        <w:tabs>
          <w:tab w:val="left" w:pos="4536"/>
        </w:tabs>
        <w:spacing w:before="0" w:after="0"/>
        <w:jc w:val="right"/>
        <w:rPr>
          <w:rFonts w:asciiTheme="minorHAnsi" w:hAnsiTheme="minorHAnsi"/>
          <w:sz w:val="22"/>
          <w:szCs w:val="22"/>
        </w:rPr>
      </w:pPr>
    </w:p>
    <w:p w14:paraId="7E1AB9A8" w14:textId="77777777" w:rsidR="00B054CB" w:rsidRPr="00962072" w:rsidRDefault="00B054CB" w:rsidP="00B054CB">
      <w:pPr>
        <w:tabs>
          <w:tab w:val="left" w:pos="4536"/>
        </w:tabs>
        <w:spacing w:before="0" w:after="0"/>
        <w:jc w:val="right"/>
        <w:rPr>
          <w:rFonts w:asciiTheme="minorHAnsi" w:hAnsiTheme="minorHAnsi"/>
          <w:sz w:val="22"/>
          <w:szCs w:val="22"/>
        </w:rPr>
      </w:pPr>
    </w:p>
    <w:p w14:paraId="62515EB6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  <w:bookmarkStart w:id="0" w:name="ezdSprawaZnak"/>
      <w:bookmarkEnd w:id="0"/>
    </w:p>
    <w:p w14:paraId="66AB4F8C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5517891F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02F44D3F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71441B56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5CD9ADF3" w14:textId="77777777" w:rsidR="00B054CB" w:rsidRPr="00962072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25F32FDA" w14:textId="77777777" w:rsidR="00B054CB" w:rsidRDefault="00B054CB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</w:p>
    <w:p w14:paraId="3471F2CD" w14:textId="77777777" w:rsidR="002D3097" w:rsidRDefault="002D3097" w:rsidP="002D3097">
      <w:pPr>
        <w:tabs>
          <w:tab w:val="left" w:pos="4536"/>
        </w:tabs>
        <w:spacing w:before="0" w:after="0" w:line="240" w:lineRule="exact"/>
        <w:ind w:left="709" w:hanging="709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F22633" w14:textId="77777777" w:rsidR="00CB4E3E" w:rsidRDefault="00CB4E3E" w:rsidP="002D3097">
      <w:pPr>
        <w:tabs>
          <w:tab w:val="left" w:pos="4536"/>
        </w:tabs>
        <w:spacing w:before="0" w:after="0" w:line="240" w:lineRule="exact"/>
        <w:ind w:left="709" w:hanging="709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0E29A2" w14:textId="15742261" w:rsidR="001006EA" w:rsidRPr="00CB4E3E" w:rsidRDefault="002D3097" w:rsidP="00CB4E3E">
      <w:pPr>
        <w:tabs>
          <w:tab w:val="left" w:pos="4536"/>
        </w:tabs>
        <w:spacing w:before="0" w:after="0" w:line="240" w:lineRule="exact"/>
        <w:ind w:left="709" w:hanging="709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Hlk66873812"/>
      <w:r w:rsidRPr="008E0E48">
        <w:rPr>
          <w:rFonts w:asciiTheme="minorHAnsi" w:hAnsiTheme="minorHAnsi" w:cstheme="minorHAnsi"/>
          <w:color w:val="000000" w:themeColor="text1"/>
          <w:sz w:val="22"/>
          <w:szCs w:val="22"/>
        </w:rPr>
        <w:t>S.RUZ.</w:t>
      </w:r>
      <w:r w:rsidR="00E75ED6">
        <w:rPr>
          <w:rFonts w:asciiTheme="minorHAnsi" w:hAnsiTheme="minorHAnsi" w:cstheme="minorHAnsi"/>
          <w:color w:val="000000" w:themeColor="text1"/>
          <w:sz w:val="22"/>
          <w:szCs w:val="22"/>
        </w:rPr>
        <w:t>4210.</w:t>
      </w:r>
      <w:r w:rsidR="008B00FB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E75ED6">
        <w:rPr>
          <w:rFonts w:asciiTheme="minorHAnsi" w:hAnsiTheme="minorHAnsi" w:cstheme="minorHAnsi"/>
          <w:color w:val="000000" w:themeColor="text1"/>
          <w:sz w:val="22"/>
          <w:szCs w:val="22"/>
        </w:rPr>
        <w:t>2024.DS</w:t>
      </w:r>
      <w:bookmarkEnd w:id="1"/>
    </w:p>
    <w:p w14:paraId="56CBA9C8" w14:textId="6EB02F84" w:rsidR="00CB4E3E" w:rsidRPr="00CB4E3E" w:rsidRDefault="005C615B" w:rsidP="00CB4E3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7266B">
        <w:rPr>
          <w:rFonts w:asciiTheme="minorHAnsi" w:hAnsiTheme="minorHAnsi"/>
          <w:b/>
          <w:sz w:val="28"/>
          <w:szCs w:val="28"/>
          <w:u w:val="single"/>
        </w:rPr>
        <w:t>INFORMACJA</w:t>
      </w:r>
    </w:p>
    <w:p w14:paraId="6CA97EC4" w14:textId="11E6B24D" w:rsidR="00CB4E3E" w:rsidRDefault="005C615B" w:rsidP="00CB4E3E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D7266B">
        <w:rPr>
          <w:rFonts w:asciiTheme="minorHAnsi" w:hAnsiTheme="minorHAnsi"/>
          <w:sz w:val="22"/>
          <w:szCs w:val="22"/>
        </w:rPr>
        <w:t xml:space="preserve">Dyrektor Regionalnego Zarządu Gospodarki Wodnej </w:t>
      </w:r>
      <w:r w:rsidR="000D2383">
        <w:rPr>
          <w:rFonts w:asciiTheme="minorHAnsi" w:hAnsiTheme="minorHAnsi"/>
          <w:sz w:val="22"/>
          <w:szCs w:val="22"/>
        </w:rPr>
        <w:t>P</w:t>
      </w:r>
      <w:r w:rsidR="00C41CB3">
        <w:rPr>
          <w:rFonts w:asciiTheme="minorHAnsi" w:hAnsiTheme="minorHAnsi"/>
          <w:sz w:val="22"/>
          <w:szCs w:val="22"/>
        </w:rPr>
        <w:t xml:space="preserve">aństwowego </w:t>
      </w:r>
      <w:r w:rsidR="000D2383">
        <w:rPr>
          <w:rFonts w:asciiTheme="minorHAnsi" w:hAnsiTheme="minorHAnsi"/>
          <w:sz w:val="22"/>
          <w:szCs w:val="22"/>
        </w:rPr>
        <w:t>G</w:t>
      </w:r>
      <w:r w:rsidR="00C41CB3">
        <w:rPr>
          <w:rFonts w:asciiTheme="minorHAnsi" w:hAnsiTheme="minorHAnsi"/>
          <w:sz w:val="22"/>
          <w:szCs w:val="22"/>
        </w:rPr>
        <w:t xml:space="preserve">ospodarstwa </w:t>
      </w:r>
      <w:r w:rsidR="000D2383">
        <w:rPr>
          <w:rFonts w:asciiTheme="minorHAnsi" w:hAnsiTheme="minorHAnsi"/>
          <w:sz w:val="22"/>
          <w:szCs w:val="22"/>
        </w:rPr>
        <w:t>W</w:t>
      </w:r>
      <w:r w:rsidR="00C41CB3">
        <w:rPr>
          <w:rFonts w:asciiTheme="minorHAnsi" w:hAnsiTheme="minorHAnsi"/>
          <w:sz w:val="22"/>
          <w:szCs w:val="22"/>
        </w:rPr>
        <w:t>odnego</w:t>
      </w:r>
      <w:r w:rsidR="000D2383">
        <w:rPr>
          <w:rFonts w:asciiTheme="minorHAnsi" w:hAnsiTheme="minorHAnsi"/>
          <w:sz w:val="22"/>
          <w:szCs w:val="22"/>
        </w:rPr>
        <w:t xml:space="preserve"> Wody Polskie </w:t>
      </w:r>
      <w:r w:rsidRPr="00D7266B">
        <w:rPr>
          <w:rFonts w:asciiTheme="minorHAnsi" w:hAnsiTheme="minorHAnsi"/>
          <w:sz w:val="22"/>
          <w:szCs w:val="22"/>
        </w:rPr>
        <w:t xml:space="preserve">w Szczecinie </w:t>
      </w:r>
      <w:r w:rsidR="000D2383" w:rsidRPr="000D2383">
        <w:rPr>
          <w:rFonts w:asciiTheme="minorHAnsi" w:hAnsiTheme="minorHAnsi"/>
          <w:sz w:val="22"/>
          <w:szCs w:val="22"/>
        </w:rPr>
        <w:t xml:space="preserve">zgodnie </w:t>
      </w:r>
      <w:r w:rsidR="001A3113">
        <w:rPr>
          <w:rFonts w:asciiTheme="minorHAnsi" w:hAnsiTheme="minorHAnsi"/>
          <w:sz w:val="22"/>
          <w:szCs w:val="22"/>
        </w:rPr>
        <w:t xml:space="preserve">z </w:t>
      </w:r>
      <w:r w:rsidR="000D2383" w:rsidRPr="000D2383">
        <w:rPr>
          <w:rFonts w:asciiTheme="minorHAnsi" w:hAnsiTheme="minorHAnsi"/>
          <w:sz w:val="22"/>
          <w:szCs w:val="22"/>
        </w:rPr>
        <w:t xml:space="preserve">art. </w:t>
      </w:r>
      <w:r w:rsidR="00233C41">
        <w:rPr>
          <w:rFonts w:asciiTheme="minorHAnsi" w:hAnsiTheme="minorHAnsi"/>
          <w:sz w:val="22"/>
          <w:szCs w:val="22"/>
        </w:rPr>
        <w:t xml:space="preserve">400 ust. 7 </w:t>
      </w:r>
      <w:r w:rsidR="000D2383" w:rsidRPr="000D2383">
        <w:rPr>
          <w:rFonts w:asciiTheme="minorHAnsi" w:hAnsiTheme="minorHAnsi"/>
          <w:sz w:val="22"/>
          <w:szCs w:val="22"/>
        </w:rPr>
        <w:t xml:space="preserve">ustawy  z dnia 20 lipca 2017 r. Prawo wodne </w:t>
      </w:r>
      <w:r w:rsidR="00C41CB3" w:rsidRPr="00C41CB3">
        <w:rPr>
          <w:rFonts w:asciiTheme="minorHAnsi" w:hAnsiTheme="minorHAnsi"/>
          <w:sz w:val="22"/>
          <w:szCs w:val="22"/>
        </w:rPr>
        <w:t>(t.j. Dz. U. z 202</w:t>
      </w:r>
      <w:r w:rsidR="00A962B8">
        <w:rPr>
          <w:rFonts w:asciiTheme="minorHAnsi" w:hAnsiTheme="minorHAnsi"/>
          <w:sz w:val="22"/>
          <w:szCs w:val="22"/>
        </w:rPr>
        <w:t>3</w:t>
      </w:r>
      <w:r w:rsidR="00C41CB3" w:rsidRPr="00C41CB3">
        <w:rPr>
          <w:rFonts w:asciiTheme="minorHAnsi" w:hAnsiTheme="minorHAnsi"/>
          <w:sz w:val="22"/>
          <w:szCs w:val="22"/>
        </w:rPr>
        <w:t xml:space="preserve"> r. poz.</w:t>
      </w:r>
      <w:r w:rsidR="00FC033F">
        <w:rPr>
          <w:rFonts w:asciiTheme="minorHAnsi" w:hAnsiTheme="minorHAnsi"/>
          <w:sz w:val="22"/>
          <w:szCs w:val="22"/>
        </w:rPr>
        <w:t xml:space="preserve"> 1478 ze zm</w:t>
      </w:r>
      <w:r w:rsidR="00C41CB3" w:rsidRPr="00C41CB3">
        <w:rPr>
          <w:rFonts w:asciiTheme="minorHAnsi" w:hAnsiTheme="minorHAnsi"/>
          <w:sz w:val="22"/>
          <w:szCs w:val="22"/>
        </w:rPr>
        <w:t>.)</w:t>
      </w:r>
    </w:p>
    <w:p w14:paraId="6727B500" w14:textId="5A52E400" w:rsidR="00CB4E3E" w:rsidRPr="00D7266B" w:rsidRDefault="005C615B" w:rsidP="00CB4E3E">
      <w:pPr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D7266B">
        <w:rPr>
          <w:rFonts w:asciiTheme="minorHAnsi" w:hAnsiTheme="minorHAnsi"/>
          <w:b/>
          <w:sz w:val="22"/>
          <w:szCs w:val="22"/>
        </w:rPr>
        <w:t>podaje do publicznej wiadomości</w:t>
      </w:r>
    </w:p>
    <w:p w14:paraId="1FF312F4" w14:textId="77777777" w:rsidR="00CB4E3E" w:rsidRDefault="00B8533F" w:rsidP="00CB4E3E">
      <w:pPr>
        <w:tabs>
          <w:tab w:val="left" w:pos="0"/>
          <w:tab w:val="num" w:pos="36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wszczęciu</w:t>
      </w:r>
      <w:r w:rsidR="001F77C6">
        <w:rPr>
          <w:rFonts w:asciiTheme="minorHAnsi" w:hAnsiTheme="minorHAnsi"/>
          <w:sz w:val="22"/>
          <w:szCs w:val="22"/>
        </w:rPr>
        <w:t>,</w:t>
      </w:r>
      <w:r w:rsidR="002D3097">
        <w:rPr>
          <w:rFonts w:asciiTheme="minorHAnsi" w:hAnsiTheme="minorHAnsi"/>
          <w:sz w:val="22"/>
          <w:szCs w:val="22"/>
        </w:rPr>
        <w:t xml:space="preserve"> </w:t>
      </w:r>
      <w:r w:rsidR="00CB4E3E" w:rsidRPr="002D4815">
        <w:rPr>
          <w:rFonts w:asciiTheme="minorHAnsi" w:hAnsiTheme="minorHAnsi" w:cstheme="minorHAnsi"/>
          <w:sz w:val="22"/>
          <w:szCs w:val="22"/>
        </w:rPr>
        <w:t xml:space="preserve">na wniosek </w:t>
      </w:r>
      <w:r w:rsidR="00CB4E3E">
        <w:rPr>
          <w:rFonts w:asciiTheme="minorHAnsi" w:hAnsiTheme="minorHAnsi" w:cstheme="minorHAnsi"/>
          <w:sz w:val="22"/>
          <w:szCs w:val="22"/>
        </w:rPr>
        <w:t xml:space="preserve">17 Terenowego Oddziału Lotniskowego, działającego poprzez pełnomocniczkę Panią Hannę Kipielę, </w:t>
      </w:r>
      <w:r w:rsidR="00CB4E3E" w:rsidRPr="002D4815">
        <w:rPr>
          <w:rFonts w:asciiTheme="minorHAnsi" w:hAnsiTheme="minorHAnsi" w:cstheme="minorHAnsi"/>
          <w:sz w:val="22"/>
          <w:szCs w:val="22"/>
        </w:rPr>
        <w:t>postępowani</w:t>
      </w:r>
      <w:r w:rsidR="00CB4E3E">
        <w:rPr>
          <w:rFonts w:asciiTheme="minorHAnsi" w:hAnsiTheme="minorHAnsi" w:cstheme="minorHAnsi"/>
          <w:sz w:val="22"/>
          <w:szCs w:val="22"/>
        </w:rPr>
        <w:t>a</w:t>
      </w:r>
      <w:r w:rsidR="00CB4E3E" w:rsidRPr="002D4815">
        <w:rPr>
          <w:rFonts w:asciiTheme="minorHAnsi" w:hAnsiTheme="minorHAnsi" w:cstheme="minorHAnsi"/>
          <w:sz w:val="22"/>
          <w:szCs w:val="22"/>
        </w:rPr>
        <w:t xml:space="preserve"> </w:t>
      </w:r>
      <w:r w:rsidR="00CB4E3E">
        <w:rPr>
          <w:rFonts w:asciiTheme="minorHAnsi" w:hAnsiTheme="minorHAnsi" w:cstheme="minorHAnsi"/>
          <w:sz w:val="22"/>
          <w:szCs w:val="22"/>
        </w:rPr>
        <w:t>administracyjnego w sprawie wydania pozwoleń wodnoprawnych na:</w:t>
      </w:r>
    </w:p>
    <w:p w14:paraId="4B2AE93D" w14:textId="77777777" w:rsidR="00CB4E3E" w:rsidRDefault="00CB4E3E" w:rsidP="00CB4E3E">
      <w:pPr>
        <w:pStyle w:val="Akapitzlist"/>
        <w:numPr>
          <w:ilvl w:val="0"/>
          <w:numId w:val="18"/>
        </w:numPr>
        <w:tabs>
          <w:tab w:val="left" w:pos="0"/>
          <w:tab w:val="num" w:pos="36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wykonanie urządzeń wodnych obejmujące:</w:t>
      </w:r>
    </w:p>
    <w:p w14:paraId="4842B7C1" w14:textId="77777777" w:rsidR="00CB4E3E" w:rsidRDefault="00CB4E3E" w:rsidP="00CB4E3E">
      <w:pPr>
        <w:pStyle w:val="Akapitzlist"/>
        <w:numPr>
          <w:ilvl w:val="1"/>
          <w:numId w:val="18"/>
        </w:numPr>
        <w:tabs>
          <w:tab w:val="left" w:pos="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likwidację 4 istniejących odcinków rowów drogowych zlokalizowanych w obszarze jednostki wojskowej,</w:t>
      </w:r>
    </w:p>
    <w:p w14:paraId="429044D9" w14:textId="77777777" w:rsidR="00CB4E3E" w:rsidRDefault="00CB4E3E" w:rsidP="00CB4E3E">
      <w:pPr>
        <w:pStyle w:val="Akapitzlist"/>
        <w:numPr>
          <w:ilvl w:val="1"/>
          <w:numId w:val="18"/>
        </w:numPr>
        <w:tabs>
          <w:tab w:val="left" w:pos="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likwidację 2 istniejących przepustów,</w:t>
      </w:r>
    </w:p>
    <w:p w14:paraId="33AE1B97" w14:textId="77777777" w:rsidR="00CB4E3E" w:rsidRDefault="00CB4E3E" w:rsidP="00CB4E3E">
      <w:pPr>
        <w:pStyle w:val="Akapitzlist"/>
        <w:numPr>
          <w:ilvl w:val="1"/>
          <w:numId w:val="18"/>
        </w:numPr>
        <w:tabs>
          <w:tab w:val="left" w:pos="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budowę 5 odcinków rowów,</w:t>
      </w:r>
    </w:p>
    <w:p w14:paraId="396532C4" w14:textId="77777777" w:rsidR="00CB4E3E" w:rsidRDefault="00CB4E3E" w:rsidP="00CB4E3E">
      <w:pPr>
        <w:pStyle w:val="Akapitzlist"/>
        <w:numPr>
          <w:ilvl w:val="1"/>
          <w:numId w:val="18"/>
        </w:numPr>
        <w:tabs>
          <w:tab w:val="left" w:pos="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budowę 2 przepustów na potrzeby budowy wybranych odcinków rowów,</w:t>
      </w:r>
    </w:p>
    <w:p w14:paraId="7A596AE8" w14:textId="77777777" w:rsidR="00CB4E3E" w:rsidRDefault="00CB4E3E" w:rsidP="00CB4E3E">
      <w:pPr>
        <w:pStyle w:val="Akapitzlist"/>
        <w:numPr>
          <w:ilvl w:val="1"/>
          <w:numId w:val="18"/>
        </w:numPr>
        <w:tabs>
          <w:tab w:val="left" w:pos="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budowę oraz przebudowę 1 odcinka rowu,</w:t>
      </w:r>
    </w:p>
    <w:p w14:paraId="53674116" w14:textId="77777777" w:rsidR="00CB4E3E" w:rsidRDefault="00CB4E3E" w:rsidP="00CB4E3E">
      <w:pPr>
        <w:pStyle w:val="Akapitzlist"/>
        <w:numPr>
          <w:ilvl w:val="1"/>
          <w:numId w:val="18"/>
        </w:numPr>
        <w:tabs>
          <w:tab w:val="left" w:pos="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budowę 4 wylotów urządzeń kanalizacyjnych służących do odprowadzania wód do wód,</w:t>
      </w:r>
    </w:p>
    <w:p w14:paraId="3B38DE1B" w14:textId="77777777" w:rsidR="00CB4E3E" w:rsidRDefault="00CB4E3E" w:rsidP="00CB4E3E">
      <w:pPr>
        <w:pStyle w:val="Akapitzlist"/>
        <w:numPr>
          <w:ilvl w:val="1"/>
          <w:numId w:val="18"/>
        </w:numPr>
        <w:tabs>
          <w:tab w:val="left" w:pos="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budowę 1 zbiornika rozsączającego p wymiarach ok. 4,0 m x 10,4 m, składającego się </w:t>
      </w:r>
      <w:r>
        <w:rPr>
          <w:rFonts w:asciiTheme="minorHAnsi" w:hAnsiTheme="minorHAnsi" w:cstheme="minorHAnsi"/>
          <w:sz w:val="22"/>
          <w:szCs w:val="22"/>
        </w:rPr>
        <w:br/>
        <w:t>z modułowych skrzynek rozsączających oraz ułożenie ok. 258 m rury drenarskiej DN 160,</w:t>
      </w:r>
    </w:p>
    <w:p w14:paraId="0FAD87FB" w14:textId="2F82BE0F" w:rsidR="00CB4E3E" w:rsidRPr="00E9323A" w:rsidRDefault="00CB4E3E" w:rsidP="00CB4E3E">
      <w:pPr>
        <w:pStyle w:val="Akapitzlist"/>
        <w:numPr>
          <w:ilvl w:val="1"/>
          <w:numId w:val="18"/>
        </w:numPr>
        <w:tabs>
          <w:tab w:val="left" w:pos="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budowę 1 wylotu zbiornika rozsączającego o wymiarach ok. 4,0 m x 10,4 m, składającego się z modułowych skrzynek rozsączających (ZBR),</w:t>
      </w:r>
      <w:r w:rsidRPr="00E932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465751" w14:textId="77777777" w:rsidR="00CB4E3E" w:rsidRDefault="00CB4E3E" w:rsidP="00CB4E3E">
      <w:pPr>
        <w:pStyle w:val="Akapitzlist"/>
        <w:numPr>
          <w:ilvl w:val="0"/>
          <w:numId w:val="18"/>
        </w:numPr>
        <w:tabs>
          <w:tab w:val="left" w:pos="0"/>
          <w:tab w:val="num" w:pos="360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4955D5">
        <w:rPr>
          <w:rFonts w:asciiTheme="minorHAnsi" w:hAnsiTheme="minorHAnsi" w:cstheme="minorHAnsi"/>
          <w:sz w:val="22"/>
          <w:szCs w:val="22"/>
        </w:rPr>
        <w:t xml:space="preserve">usługę wodną </w:t>
      </w:r>
      <w:r>
        <w:rPr>
          <w:rFonts w:asciiTheme="minorHAnsi" w:hAnsiTheme="minorHAnsi" w:cstheme="minorHAnsi"/>
          <w:sz w:val="22"/>
          <w:szCs w:val="22"/>
        </w:rPr>
        <w:t>obejmującą odprowadzanie wód opadowych i roztopowych do rowu oraz zbiornika retencyjno-rozsączającego,</w:t>
      </w:r>
    </w:p>
    <w:p w14:paraId="1232C760" w14:textId="77777777" w:rsidR="00F95593" w:rsidRPr="00E90210" w:rsidRDefault="00F95593" w:rsidP="00F95593">
      <w:pPr>
        <w:pStyle w:val="Akapitzlist"/>
        <w:numPr>
          <w:ilvl w:val="0"/>
          <w:numId w:val="18"/>
        </w:numPr>
        <w:tabs>
          <w:tab w:val="left" w:pos="0"/>
          <w:tab w:val="num" w:pos="360"/>
        </w:tabs>
        <w:spacing w:before="120" w:after="120" w:line="300" w:lineRule="exact"/>
        <w:rPr>
          <w:rFonts w:asciiTheme="minorHAnsi" w:hAnsiTheme="minorHAnsi" w:cstheme="minorHAnsi"/>
          <w:sz w:val="22"/>
          <w:szCs w:val="22"/>
        </w:rPr>
      </w:pPr>
      <w:r w:rsidRPr="00E90210">
        <w:rPr>
          <w:rFonts w:asciiTheme="minorHAnsi" w:hAnsiTheme="minorHAnsi" w:cstheme="minorHAnsi"/>
          <w:sz w:val="22"/>
          <w:szCs w:val="22"/>
          <w:shd w:val="clear" w:color="auto" w:fill="FFFFFF"/>
        </w:rPr>
        <w:t>wykonani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E902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urządzeń odwadniających obiekty budowlane i odprowadzanie nimi wody, o zasięgu oddziaływania niewykraczającym poza granice terenu, którego zakład jest właścicielem.</w:t>
      </w:r>
    </w:p>
    <w:p w14:paraId="4CD0D419" w14:textId="77777777" w:rsidR="00CB4E3E" w:rsidRDefault="00CB4E3E" w:rsidP="00710A4C">
      <w:pPr>
        <w:tabs>
          <w:tab w:val="left" w:pos="0"/>
          <w:tab w:val="num" w:pos="360"/>
        </w:tabs>
        <w:spacing w:before="120" w:after="120" w:line="300" w:lineRule="exact"/>
        <w:jc w:val="left"/>
        <w:rPr>
          <w:rFonts w:asciiTheme="minorHAnsi" w:hAnsiTheme="minorHAnsi"/>
          <w:sz w:val="22"/>
          <w:szCs w:val="22"/>
        </w:rPr>
      </w:pPr>
    </w:p>
    <w:p w14:paraId="6D869DF1" w14:textId="77777777" w:rsidR="00F95593" w:rsidRDefault="00F95593" w:rsidP="00710A4C">
      <w:pPr>
        <w:tabs>
          <w:tab w:val="left" w:pos="0"/>
          <w:tab w:val="num" w:pos="360"/>
        </w:tabs>
        <w:spacing w:before="120" w:after="120" w:line="300" w:lineRule="exact"/>
        <w:jc w:val="left"/>
        <w:rPr>
          <w:rFonts w:asciiTheme="minorHAnsi" w:hAnsiTheme="minorHAnsi"/>
          <w:sz w:val="22"/>
          <w:szCs w:val="22"/>
        </w:rPr>
      </w:pPr>
    </w:p>
    <w:p w14:paraId="478DE705" w14:textId="77777777" w:rsidR="00F95593" w:rsidRDefault="00F95593" w:rsidP="00710A4C">
      <w:pPr>
        <w:tabs>
          <w:tab w:val="left" w:pos="0"/>
          <w:tab w:val="num" w:pos="360"/>
        </w:tabs>
        <w:spacing w:before="120" w:after="120" w:line="300" w:lineRule="exact"/>
        <w:jc w:val="left"/>
        <w:rPr>
          <w:rFonts w:asciiTheme="minorHAnsi" w:hAnsiTheme="minorHAnsi"/>
          <w:sz w:val="22"/>
          <w:szCs w:val="22"/>
        </w:rPr>
      </w:pPr>
    </w:p>
    <w:p w14:paraId="4D78E6DA" w14:textId="77777777" w:rsidR="00710A4C" w:rsidRDefault="00710A4C" w:rsidP="00710A4C">
      <w:pPr>
        <w:spacing w:before="0" w:after="0" w:line="240" w:lineRule="auto"/>
        <w:ind w:left="5529"/>
        <w:jc w:val="center"/>
        <w:rPr>
          <w:rFonts w:asciiTheme="minorHAnsi" w:hAnsiTheme="minorHAnsi"/>
        </w:rPr>
      </w:pPr>
      <w:bookmarkStart w:id="2" w:name="_Hlk159493103"/>
      <w:r>
        <w:rPr>
          <w:rFonts w:asciiTheme="minorHAnsi" w:hAnsiTheme="minorHAnsi"/>
        </w:rPr>
        <w:t>Z UPOWAŻNIENIA DYREKTORA</w:t>
      </w:r>
    </w:p>
    <w:p w14:paraId="323D28EA" w14:textId="5E300946" w:rsidR="00710A4C" w:rsidRDefault="00710A4C" w:rsidP="00710A4C">
      <w:pPr>
        <w:spacing w:before="0" w:after="0" w:line="240" w:lineRule="auto"/>
        <w:ind w:left="552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z-ca DYREKTORA</w:t>
      </w:r>
    </w:p>
    <w:p w14:paraId="6F576C2D" w14:textId="1ABC2FFC" w:rsidR="00710A4C" w:rsidRDefault="00710A4C" w:rsidP="00710A4C">
      <w:pPr>
        <w:spacing w:before="0" w:after="0" w:line="240" w:lineRule="auto"/>
        <w:ind w:left="552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Regionalnego Zarządu Gospodarki Wodnej </w:t>
      </w:r>
      <w:r>
        <w:rPr>
          <w:rFonts w:asciiTheme="minorHAnsi" w:hAnsiTheme="minorHAnsi"/>
        </w:rPr>
        <w:br/>
        <w:t>w Szczecinie</w:t>
      </w:r>
    </w:p>
    <w:p w14:paraId="07DDEC05" w14:textId="0C2DE55A" w:rsidR="00710A4C" w:rsidRDefault="00710A4C" w:rsidP="00710A4C">
      <w:pPr>
        <w:spacing w:before="0" w:after="0" w:line="240" w:lineRule="auto"/>
        <w:ind w:left="552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Państwowego Gospodarstwa Wodnego</w:t>
      </w:r>
    </w:p>
    <w:p w14:paraId="67B41E0E" w14:textId="57C4691D" w:rsidR="00710A4C" w:rsidRDefault="00710A4C" w:rsidP="00710A4C">
      <w:pPr>
        <w:spacing w:before="0" w:after="0" w:line="240" w:lineRule="auto"/>
        <w:ind w:left="552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Wody Polskie</w:t>
      </w:r>
    </w:p>
    <w:p w14:paraId="03F1FFAB" w14:textId="77777777" w:rsidR="00710A4C" w:rsidRDefault="00710A4C" w:rsidP="00710A4C">
      <w:pPr>
        <w:spacing w:before="0" w:after="0" w:line="240" w:lineRule="auto"/>
        <w:ind w:left="5529"/>
        <w:jc w:val="center"/>
        <w:rPr>
          <w:rFonts w:asciiTheme="minorHAnsi" w:hAnsiTheme="minorHAnsi"/>
        </w:rPr>
      </w:pPr>
    </w:p>
    <w:p w14:paraId="75E9EAE8" w14:textId="250158F3" w:rsidR="00710A4C" w:rsidRDefault="00710A4C" w:rsidP="00710A4C">
      <w:pPr>
        <w:spacing w:before="0" w:after="0" w:line="240" w:lineRule="auto"/>
        <w:ind w:left="552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Krystyna Bernacka</w:t>
      </w:r>
    </w:p>
    <w:p w14:paraId="29E5B16E" w14:textId="3FBE2CD5" w:rsidR="00710A4C" w:rsidRDefault="00710A4C" w:rsidP="00710A4C">
      <w:pPr>
        <w:spacing w:before="0" w:after="0" w:line="240" w:lineRule="auto"/>
        <w:ind w:left="5529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/podpis elektroniczny/</w:t>
      </w:r>
    </w:p>
    <w:bookmarkEnd w:id="2"/>
    <w:p w14:paraId="05F97136" w14:textId="77777777" w:rsidR="00710A4C" w:rsidRPr="00A56126" w:rsidRDefault="00710A4C" w:rsidP="000E059D">
      <w:pPr>
        <w:tabs>
          <w:tab w:val="left" w:pos="0"/>
          <w:tab w:val="num" w:pos="360"/>
        </w:tabs>
        <w:spacing w:before="120" w:after="120" w:line="300" w:lineRule="exact"/>
        <w:rPr>
          <w:rFonts w:asciiTheme="minorHAnsi" w:hAnsiTheme="minorHAnsi"/>
          <w:sz w:val="22"/>
          <w:szCs w:val="22"/>
        </w:rPr>
      </w:pPr>
    </w:p>
    <w:sectPr w:rsidR="00710A4C" w:rsidRPr="00A56126" w:rsidSect="000642AB">
      <w:headerReference w:type="default" r:id="rId8"/>
      <w:footerReference w:type="default" r:id="rId9"/>
      <w:headerReference w:type="first" r:id="rId10"/>
      <w:pgSz w:w="11906" w:h="16838" w:code="9"/>
      <w:pgMar w:top="936" w:right="1134" w:bottom="709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B68E" w14:textId="77777777" w:rsidR="00EF11D5" w:rsidRDefault="00EF11D5" w:rsidP="00BA6736">
      <w:r>
        <w:separator/>
      </w:r>
    </w:p>
  </w:endnote>
  <w:endnote w:type="continuationSeparator" w:id="0">
    <w:p w14:paraId="7DC6475F" w14:textId="77777777" w:rsidR="00EF11D5" w:rsidRDefault="00EF11D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22B8" w14:textId="77777777" w:rsidR="001C2E3D" w:rsidRDefault="00333BFC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848EA8" wp14:editId="02618712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10795" t="8255" r="8255" b="10160"/>
              <wp:wrapNone/>
              <wp:docPr id="3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957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1542.65pt;margin-top:-4.6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ZrJwIAAEI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AhcHZrJwIAAEIEAAAOAAAAAAAAAAAAAAAAAC4CAABkcnMv&#10;ZTJvRG9jLnhtbFBLAQItABQABgAIAAAAIQAkQykH4gAAAA0BAAAPAAAAAAAAAAAAAAAAAIEEAABk&#10;cnMvZG93bnJldi54bWxQSwUGAAAAAAQABADzAAAAkAUAAAAA&#10;" strokecolor="#1f497d"/>
          </w:pict>
        </mc:Fallback>
      </mc:AlternateContent>
    </w:r>
    <w:r w:rsidR="001C2E3D" w:rsidRPr="00946C62">
      <w:rPr>
        <w:color w:val="1F497D"/>
      </w:rPr>
      <w:t>Państwowe Gospodarstwo Wodne Wody Polskie</w:t>
    </w:r>
  </w:p>
  <w:p w14:paraId="15F6BE98" w14:textId="77777777" w:rsidR="001C2E3D" w:rsidRPr="00946C62" w:rsidRDefault="00333BFC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76E51" wp14:editId="509FFCC8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13970" t="9525" r="5715" b="952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59B86" w14:textId="77777777" w:rsidR="001C2E3D" w:rsidRDefault="001C2E3D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D33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76E51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455.6pt;margin-top:1.5pt;width:14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" strokecolor="white">
              <v:textbox>
                <w:txbxContent>
                  <w:p w14:paraId="79E59B86" w14:textId="77777777" w:rsidR="001C2E3D" w:rsidRDefault="001C2E3D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D33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C2E3D">
      <w:rPr>
        <w:color w:val="1F497D"/>
      </w:rPr>
      <w:t>Regionalny Zarząd Gospodarki Wodnej</w:t>
    </w:r>
    <w:r w:rsidR="0097485D">
      <w:rPr>
        <w:color w:val="1F497D"/>
      </w:rPr>
      <w:t xml:space="preserve"> w Szczecinie, ul. Tama Pomorzańska 13a</w:t>
    </w:r>
    <w:r w:rsidR="001C2E3D" w:rsidRPr="00946C62">
      <w:rPr>
        <w:color w:val="1F497D"/>
      </w:rPr>
      <w:t xml:space="preserve">, </w:t>
    </w:r>
    <w:r w:rsidR="0097485D">
      <w:rPr>
        <w:color w:val="1F497D"/>
      </w:rPr>
      <w:t>70-030 Szczecin</w:t>
    </w:r>
  </w:p>
  <w:p w14:paraId="35FA8737" w14:textId="77777777" w:rsidR="0044662E" w:rsidRPr="003F0184" w:rsidRDefault="001C2E3D" w:rsidP="001C2E3D">
    <w:pPr>
      <w:pStyle w:val="Stopka"/>
      <w:spacing w:before="0" w:after="0"/>
      <w:jc w:val="center"/>
      <w:rPr>
        <w:color w:val="1F497D"/>
      </w:rPr>
    </w:pPr>
    <w:r w:rsidRPr="003F0184">
      <w:rPr>
        <w:color w:val="1F497D"/>
      </w:rPr>
      <w:t>tel.: +48 (</w:t>
    </w:r>
    <w:r w:rsidR="0097485D" w:rsidRPr="003F0184">
      <w:rPr>
        <w:color w:val="1F497D"/>
      </w:rPr>
      <w:t>91</w:t>
    </w:r>
    <w:r w:rsidRPr="003F0184">
      <w:rPr>
        <w:color w:val="1F497D"/>
      </w:rPr>
      <w:t xml:space="preserve">) </w:t>
    </w:r>
    <w:r w:rsidR="0097485D" w:rsidRPr="003F0184">
      <w:rPr>
        <w:color w:val="1F497D"/>
      </w:rPr>
      <w:t>44</w:t>
    </w:r>
    <w:r w:rsidRPr="003F0184">
      <w:rPr>
        <w:color w:val="1F497D"/>
      </w:rPr>
      <w:t xml:space="preserve"> </w:t>
    </w:r>
    <w:r w:rsidR="0097485D" w:rsidRPr="003F0184">
      <w:rPr>
        <w:color w:val="1F497D"/>
      </w:rPr>
      <w:t>11</w:t>
    </w:r>
    <w:r w:rsidR="0004542F" w:rsidRPr="003F0184">
      <w:rPr>
        <w:color w:val="1F497D"/>
      </w:rPr>
      <w:t> </w:t>
    </w:r>
    <w:r w:rsidR="0097485D" w:rsidRPr="003F0184">
      <w:rPr>
        <w:color w:val="1F497D"/>
      </w:rPr>
      <w:t>2</w:t>
    </w:r>
    <w:r w:rsidRPr="003F0184">
      <w:rPr>
        <w:color w:val="1F497D"/>
      </w:rPr>
      <w:t>00</w:t>
    </w:r>
    <w:r w:rsidR="0004542F" w:rsidRPr="003F0184">
      <w:rPr>
        <w:color w:val="1F497D"/>
      </w:rPr>
      <w:t xml:space="preserve"> | faks</w:t>
    </w:r>
    <w:r w:rsidRPr="003F0184">
      <w:rPr>
        <w:color w:val="1F497D"/>
      </w:rPr>
      <w:t>: +48 (</w:t>
    </w:r>
    <w:r w:rsidR="0097485D" w:rsidRPr="003F0184">
      <w:rPr>
        <w:color w:val="1F497D"/>
      </w:rPr>
      <w:t>91</w:t>
    </w:r>
    <w:r w:rsidRPr="003F0184">
      <w:rPr>
        <w:color w:val="1F497D"/>
      </w:rPr>
      <w:t xml:space="preserve">) </w:t>
    </w:r>
    <w:r w:rsidR="0097485D" w:rsidRPr="003F0184">
      <w:rPr>
        <w:color w:val="1F497D"/>
      </w:rPr>
      <w:t>44</w:t>
    </w:r>
    <w:r w:rsidRPr="003F0184">
      <w:rPr>
        <w:color w:val="1F497D"/>
      </w:rPr>
      <w:t xml:space="preserve"> </w:t>
    </w:r>
    <w:r w:rsidR="0097485D" w:rsidRPr="003F0184">
      <w:rPr>
        <w:color w:val="1F497D"/>
      </w:rPr>
      <w:t>11</w:t>
    </w:r>
    <w:r w:rsidR="0004542F" w:rsidRPr="003F0184">
      <w:rPr>
        <w:color w:val="1F497D"/>
      </w:rPr>
      <w:t> </w:t>
    </w:r>
    <w:r w:rsidR="0097485D" w:rsidRPr="003F0184">
      <w:rPr>
        <w:color w:val="1F497D"/>
      </w:rPr>
      <w:t>3</w:t>
    </w:r>
    <w:r w:rsidRPr="003F0184">
      <w:rPr>
        <w:color w:val="1F497D"/>
      </w:rPr>
      <w:t>00</w:t>
    </w:r>
    <w:r w:rsidR="0004542F" w:rsidRPr="003F0184">
      <w:rPr>
        <w:color w:val="1F497D"/>
      </w:rPr>
      <w:t xml:space="preserve"> |</w:t>
    </w:r>
    <w:r w:rsidRPr="003F0184">
      <w:rPr>
        <w:color w:val="1F497D"/>
      </w:rPr>
      <w:t xml:space="preserve"> e-mail:</w:t>
    </w:r>
    <w:r w:rsidR="0061218E" w:rsidRPr="003F0184">
      <w:rPr>
        <w:color w:val="1F497D"/>
      </w:rPr>
      <w:t xml:space="preserve"> </w:t>
    </w:r>
    <w:r w:rsidR="0097485D" w:rsidRPr="003F0184">
      <w:rPr>
        <w:color w:val="1F497D"/>
      </w:rPr>
      <w:t>szczecin</w:t>
    </w:r>
    <w:r w:rsidRPr="003F0184">
      <w:rPr>
        <w:color w:val="1F497D"/>
      </w:rPr>
      <w:t>@wody.gov.pl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4831" w14:textId="77777777" w:rsidR="00EF11D5" w:rsidRDefault="00EF11D5" w:rsidP="00BA6736">
      <w:r>
        <w:separator/>
      </w:r>
    </w:p>
  </w:footnote>
  <w:footnote w:type="continuationSeparator" w:id="0">
    <w:p w14:paraId="35831366" w14:textId="77777777" w:rsidR="00EF11D5" w:rsidRDefault="00EF11D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29AB" w14:textId="77777777" w:rsidR="0044662E" w:rsidRDefault="0044662E" w:rsidP="000B20D3">
    <w:pPr>
      <w:pStyle w:val="Nagwek"/>
      <w:spacing w:before="0" w:after="0"/>
    </w:pPr>
  </w:p>
  <w:p w14:paraId="65B451C5" w14:textId="77777777" w:rsidR="0044662E" w:rsidRDefault="0044662E" w:rsidP="000B20D3">
    <w:pPr>
      <w:pStyle w:val="Nagwek"/>
      <w:spacing w:before="0" w:after="0"/>
    </w:pPr>
  </w:p>
  <w:p w14:paraId="51B1EBC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FF1F" w14:textId="50BDE2DE" w:rsidR="0044662E" w:rsidRDefault="00CB4E3E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4B17008" wp14:editId="1FB54BF9">
              <wp:simplePos x="0" y="0"/>
              <wp:positionH relativeFrom="margin">
                <wp:align>left</wp:align>
              </wp:positionH>
              <wp:positionV relativeFrom="paragraph">
                <wp:posOffset>1144988</wp:posOffset>
              </wp:positionV>
              <wp:extent cx="1501140" cy="1494845"/>
              <wp:effectExtent l="0" t="0" r="3810" b="1016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49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0DCC3" w14:textId="77777777" w:rsidR="005F0258" w:rsidRDefault="00AE2721" w:rsidP="00AE4AD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Państwowe Gospodarstwo Wodne Wody Polskie</w:t>
                          </w:r>
                        </w:p>
                        <w:p w14:paraId="2AE1F6BD" w14:textId="2C960018" w:rsidR="00161A15" w:rsidRDefault="00C41CB3" w:rsidP="00AE2721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Dyrektor </w:t>
                          </w:r>
                          <w:r w:rsidR="00AE272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Regionaln</w:t>
                          </w: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ego</w:t>
                          </w:r>
                          <w:r w:rsidR="00AE272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 Zarząd</w:t>
                          </w: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u</w:t>
                          </w:r>
                          <w:r w:rsidR="00AE2721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 Gospodarki Wodnej </w:t>
                          </w:r>
                        </w:p>
                        <w:p w14:paraId="39C37898" w14:textId="77777777" w:rsidR="00AE2721" w:rsidRPr="00161A15" w:rsidRDefault="00AE2721" w:rsidP="00161A15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w </w:t>
                          </w:r>
                          <w:r w:rsidR="00CD1DB3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170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0;margin-top:90.15pt;width:118.2pt;height:117.7pt;z-index:-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" filled="f" stroked="f">
              <v:textbox inset="0,0,0,0">
                <w:txbxContent>
                  <w:p w14:paraId="3DC0DCC3" w14:textId="77777777" w:rsidR="005F0258" w:rsidRDefault="00AE2721" w:rsidP="00AE4AD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Państwowe Gospodarstwo Wodne Wody Polskie</w:t>
                    </w:r>
                  </w:p>
                  <w:p w14:paraId="2AE1F6BD" w14:textId="2C960018" w:rsidR="00161A15" w:rsidRDefault="00C41CB3" w:rsidP="00AE2721">
                    <w:pPr>
                      <w:spacing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Dyrektor </w:t>
                    </w:r>
                    <w:r w:rsidR="00AE2721">
                      <w:rPr>
                        <w:rFonts w:ascii="Lato" w:hAnsi="Lato"/>
                        <w:b/>
                        <w:sz w:val="22"/>
                        <w:szCs w:val="22"/>
                      </w:rPr>
                      <w:t>Regionaln</w:t>
                    </w: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ego</w:t>
                    </w:r>
                    <w:r w:rsidR="00AE2721"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 Zarząd</w:t>
                    </w: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u</w:t>
                    </w:r>
                    <w:r w:rsidR="00AE2721"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 Gospodarki Wodnej </w:t>
                    </w:r>
                  </w:p>
                  <w:p w14:paraId="39C37898" w14:textId="77777777" w:rsidR="00AE2721" w:rsidRPr="00161A15" w:rsidRDefault="00AE2721" w:rsidP="00161A15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w </w:t>
                    </w:r>
                    <w:r w:rsidR="00CD1DB3">
                      <w:rPr>
                        <w:rFonts w:ascii="Lato" w:hAnsi="Lato"/>
                        <w:b/>
                        <w:sz w:val="22"/>
                        <w:szCs w:val="22"/>
                      </w:rPr>
                      <w:t>Szczecinie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3593">
      <w:rPr>
        <w:noProof/>
        <w:sz w:val="40"/>
      </w:rPr>
      <w:object w:dxaOrig="1440" w:dyaOrig="1440" w14:anchorId="5FF94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36.95pt;margin-top:37.85pt;width:46.5pt;height:46.5pt;z-index:-251657216;mso-position-horizontal-relative:text;mso-position-vertical-relative:text" fillcolor="window">
          <v:imagedata r:id="rId1" o:title=""/>
        </v:shape>
        <o:OLEObject Type="Embed" ProgID="Word.Picture.8" ShapeID="_x0000_s2093" DrawAspect="Content" ObjectID="_17706995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.9pt;height:21.9pt" o:bullet="t">
        <v:imagedata r:id="rId1" o:title="bulet_green"/>
      </v:shape>
    </w:pict>
  </w:numPicBullet>
  <w:abstractNum w:abstractNumId="0" w15:restartNumberingAfterBreak="0">
    <w:nsid w:val="14692B73"/>
    <w:multiLevelType w:val="hybridMultilevel"/>
    <w:tmpl w:val="28E8A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1929"/>
    <w:multiLevelType w:val="hybridMultilevel"/>
    <w:tmpl w:val="E88E36B6"/>
    <w:lvl w:ilvl="0" w:tplc="685859E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10A49F8">
      <w:start w:val="1"/>
      <w:numFmt w:val="bullet"/>
      <w:lvlText w:val="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3F2C"/>
    <w:multiLevelType w:val="hybridMultilevel"/>
    <w:tmpl w:val="741C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198B"/>
    <w:multiLevelType w:val="hybridMultilevel"/>
    <w:tmpl w:val="D11EFB00"/>
    <w:lvl w:ilvl="0" w:tplc="17F44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84BC2"/>
    <w:multiLevelType w:val="hybridMultilevel"/>
    <w:tmpl w:val="2B8E5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BC32235"/>
    <w:multiLevelType w:val="hybridMultilevel"/>
    <w:tmpl w:val="9A146E5C"/>
    <w:lvl w:ilvl="0" w:tplc="84E0EC7A">
      <w:start w:val="1"/>
      <w:numFmt w:val="bullet"/>
      <w:pStyle w:val="wylicza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D3CA9"/>
    <w:multiLevelType w:val="hybridMultilevel"/>
    <w:tmpl w:val="CA6A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C573C2"/>
    <w:multiLevelType w:val="hybridMultilevel"/>
    <w:tmpl w:val="30E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65B85"/>
    <w:multiLevelType w:val="hybridMultilevel"/>
    <w:tmpl w:val="0DC21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19B5"/>
    <w:multiLevelType w:val="hybridMultilevel"/>
    <w:tmpl w:val="D610C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09267">
    <w:abstractNumId w:val="3"/>
  </w:num>
  <w:num w:numId="2" w16cid:durableId="1121454811">
    <w:abstractNumId w:val="10"/>
  </w:num>
  <w:num w:numId="3" w16cid:durableId="2103455915">
    <w:abstractNumId w:val="11"/>
  </w:num>
  <w:num w:numId="4" w16cid:durableId="404883317">
    <w:abstractNumId w:val="14"/>
  </w:num>
  <w:num w:numId="5" w16cid:durableId="115686174">
    <w:abstractNumId w:val="1"/>
  </w:num>
  <w:num w:numId="6" w16cid:durableId="1072316595">
    <w:abstractNumId w:val="4"/>
  </w:num>
  <w:num w:numId="7" w16cid:durableId="2079933472">
    <w:abstractNumId w:val="5"/>
  </w:num>
  <w:num w:numId="8" w16cid:durableId="1421952442">
    <w:abstractNumId w:val="8"/>
  </w:num>
  <w:num w:numId="9" w16cid:durableId="2317413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0354095">
    <w:abstractNumId w:val="7"/>
  </w:num>
  <w:num w:numId="11" w16cid:durableId="243340780">
    <w:abstractNumId w:val="17"/>
  </w:num>
  <w:num w:numId="12" w16cid:durableId="77561807">
    <w:abstractNumId w:val="0"/>
  </w:num>
  <w:num w:numId="13" w16cid:durableId="1400404083">
    <w:abstractNumId w:val="16"/>
  </w:num>
  <w:num w:numId="14" w16cid:durableId="1716001696">
    <w:abstractNumId w:val="13"/>
  </w:num>
  <w:num w:numId="15" w16cid:durableId="47729482">
    <w:abstractNumId w:val="6"/>
  </w:num>
  <w:num w:numId="16" w16cid:durableId="1028605436">
    <w:abstractNumId w:val="9"/>
  </w:num>
  <w:num w:numId="17" w16cid:durableId="1120954803">
    <w:abstractNumId w:val="12"/>
  </w:num>
  <w:num w:numId="18" w16cid:durableId="2257727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B3"/>
    <w:rsid w:val="00005761"/>
    <w:rsid w:val="00007341"/>
    <w:rsid w:val="000130BF"/>
    <w:rsid w:val="00024D9F"/>
    <w:rsid w:val="00025D43"/>
    <w:rsid w:val="00037FB1"/>
    <w:rsid w:val="0004542F"/>
    <w:rsid w:val="00045FA7"/>
    <w:rsid w:val="00046A4B"/>
    <w:rsid w:val="00056327"/>
    <w:rsid w:val="0005743E"/>
    <w:rsid w:val="000642AB"/>
    <w:rsid w:val="00071BF3"/>
    <w:rsid w:val="000830B3"/>
    <w:rsid w:val="00086E57"/>
    <w:rsid w:val="000905F8"/>
    <w:rsid w:val="00090E4D"/>
    <w:rsid w:val="00095342"/>
    <w:rsid w:val="00096F62"/>
    <w:rsid w:val="000A40D2"/>
    <w:rsid w:val="000A7774"/>
    <w:rsid w:val="000B20D3"/>
    <w:rsid w:val="000B2AFD"/>
    <w:rsid w:val="000D2383"/>
    <w:rsid w:val="000E059D"/>
    <w:rsid w:val="000E124D"/>
    <w:rsid w:val="000E4DDB"/>
    <w:rsid w:val="000E5BD3"/>
    <w:rsid w:val="000F4B4F"/>
    <w:rsid w:val="001006EA"/>
    <w:rsid w:val="0010437A"/>
    <w:rsid w:val="0012160E"/>
    <w:rsid w:val="00134D60"/>
    <w:rsid w:val="001446B4"/>
    <w:rsid w:val="00145746"/>
    <w:rsid w:val="00155070"/>
    <w:rsid w:val="001603BF"/>
    <w:rsid w:val="00161A15"/>
    <w:rsid w:val="001650B9"/>
    <w:rsid w:val="001733B3"/>
    <w:rsid w:val="00174296"/>
    <w:rsid w:val="00181911"/>
    <w:rsid w:val="00181B36"/>
    <w:rsid w:val="00185E39"/>
    <w:rsid w:val="00190C02"/>
    <w:rsid w:val="001925B8"/>
    <w:rsid w:val="001A2142"/>
    <w:rsid w:val="001A3113"/>
    <w:rsid w:val="001C0574"/>
    <w:rsid w:val="001C2E3D"/>
    <w:rsid w:val="001C5CCD"/>
    <w:rsid w:val="001D0963"/>
    <w:rsid w:val="001D421E"/>
    <w:rsid w:val="001E14A6"/>
    <w:rsid w:val="001E24BC"/>
    <w:rsid w:val="001F1B2B"/>
    <w:rsid w:val="001F77C6"/>
    <w:rsid w:val="00202865"/>
    <w:rsid w:val="00204C90"/>
    <w:rsid w:val="00213B7C"/>
    <w:rsid w:val="0022361F"/>
    <w:rsid w:val="00225731"/>
    <w:rsid w:val="00233C41"/>
    <w:rsid w:val="00236BFF"/>
    <w:rsid w:val="00241F3A"/>
    <w:rsid w:val="00246960"/>
    <w:rsid w:val="00253BAA"/>
    <w:rsid w:val="00254A6C"/>
    <w:rsid w:val="0025649E"/>
    <w:rsid w:val="002570AB"/>
    <w:rsid w:val="00283C45"/>
    <w:rsid w:val="00284886"/>
    <w:rsid w:val="00291FCB"/>
    <w:rsid w:val="002A09E1"/>
    <w:rsid w:val="002A10F4"/>
    <w:rsid w:val="002A2F52"/>
    <w:rsid w:val="002C0846"/>
    <w:rsid w:val="002C2C5B"/>
    <w:rsid w:val="002C471B"/>
    <w:rsid w:val="002C4AB8"/>
    <w:rsid w:val="002D3097"/>
    <w:rsid w:val="002D7813"/>
    <w:rsid w:val="002E2446"/>
    <w:rsid w:val="002E7826"/>
    <w:rsid w:val="002E7E0A"/>
    <w:rsid w:val="002E7E54"/>
    <w:rsid w:val="00301EAB"/>
    <w:rsid w:val="00303AE7"/>
    <w:rsid w:val="00307994"/>
    <w:rsid w:val="00315EC8"/>
    <w:rsid w:val="00316727"/>
    <w:rsid w:val="003260A2"/>
    <w:rsid w:val="00333BFC"/>
    <w:rsid w:val="0034257D"/>
    <w:rsid w:val="003557E6"/>
    <w:rsid w:val="0035608F"/>
    <w:rsid w:val="0036305C"/>
    <w:rsid w:val="00364939"/>
    <w:rsid w:val="003737B2"/>
    <w:rsid w:val="0037619D"/>
    <w:rsid w:val="00376D96"/>
    <w:rsid w:val="0038159E"/>
    <w:rsid w:val="003820BF"/>
    <w:rsid w:val="00384C97"/>
    <w:rsid w:val="00385A77"/>
    <w:rsid w:val="003A4160"/>
    <w:rsid w:val="003B0551"/>
    <w:rsid w:val="003B5718"/>
    <w:rsid w:val="003C220E"/>
    <w:rsid w:val="003C3C15"/>
    <w:rsid w:val="003C4BC4"/>
    <w:rsid w:val="003D0A7B"/>
    <w:rsid w:val="003D49F7"/>
    <w:rsid w:val="003E6AAF"/>
    <w:rsid w:val="003F0184"/>
    <w:rsid w:val="003F0A8F"/>
    <w:rsid w:val="003F2D1A"/>
    <w:rsid w:val="003F3358"/>
    <w:rsid w:val="003F60CE"/>
    <w:rsid w:val="0041155E"/>
    <w:rsid w:val="00423593"/>
    <w:rsid w:val="004246ED"/>
    <w:rsid w:val="00424D9F"/>
    <w:rsid w:val="004303C3"/>
    <w:rsid w:val="0043320A"/>
    <w:rsid w:val="0044662E"/>
    <w:rsid w:val="00463FE8"/>
    <w:rsid w:val="004653E0"/>
    <w:rsid w:val="00465FC6"/>
    <w:rsid w:val="00467E24"/>
    <w:rsid w:val="00481B2A"/>
    <w:rsid w:val="00496277"/>
    <w:rsid w:val="004A1542"/>
    <w:rsid w:val="004A1B7F"/>
    <w:rsid w:val="004A2285"/>
    <w:rsid w:val="004A664F"/>
    <w:rsid w:val="004A6980"/>
    <w:rsid w:val="004A7945"/>
    <w:rsid w:val="004A7D08"/>
    <w:rsid w:val="004B7D41"/>
    <w:rsid w:val="004C03D8"/>
    <w:rsid w:val="004D4340"/>
    <w:rsid w:val="004E176E"/>
    <w:rsid w:val="004E5D98"/>
    <w:rsid w:val="004F7FC4"/>
    <w:rsid w:val="0050118F"/>
    <w:rsid w:val="0050570C"/>
    <w:rsid w:val="00514C54"/>
    <w:rsid w:val="00515182"/>
    <w:rsid w:val="00527AB7"/>
    <w:rsid w:val="005309DF"/>
    <w:rsid w:val="0053743A"/>
    <w:rsid w:val="00544511"/>
    <w:rsid w:val="00544D71"/>
    <w:rsid w:val="00554B24"/>
    <w:rsid w:val="00561227"/>
    <w:rsid w:val="00563085"/>
    <w:rsid w:val="00565DF5"/>
    <w:rsid w:val="005732FD"/>
    <w:rsid w:val="00575BD8"/>
    <w:rsid w:val="005842F6"/>
    <w:rsid w:val="00584F09"/>
    <w:rsid w:val="00591619"/>
    <w:rsid w:val="00596581"/>
    <w:rsid w:val="005C34B5"/>
    <w:rsid w:val="005C615B"/>
    <w:rsid w:val="005D5A54"/>
    <w:rsid w:val="005D609E"/>
    <w:rsid w:val="005D6E02"/>
    <w:rsid w:val="005E1916"/>
    <w:rsid w:val="005E6493"/>
    <w:rsid w:val="005F0258"/>
    <w:rsid w:val="005F072B"/>
    <w:rsid w:val="005F1358"/>
    <w:rsid w:val="00603D1C"/>
    <w:rsid w:val="00607A70"/>
    <w:rsid w:val="006108E4"/>
    <w:rsid w:val="0061218E"/>
    <w:rsid w:val="00632B2A"/>
    <w:rsid w:val="0063769B"/>
    <w:rsid w:val="006409E7"/>
    <w:rsid w:val="00650A00"/>
    <w:rsid w:val="00650B38"/>
    <w:rsid w:val="00650E76"/>
    <w:rsid w:val="00651F03"/>
    <w:rsid w:val="00653BAC"/>
    <w:rsid w:val="00654E8C"/>
    <w:rsid w:val="0065601A"/>
    <w:rsid w:val="006674F5"/>
    <w:rsid w:val="00682DA1"/>
    <w:rsid w:val="00693570"/>
    <w:rsid w:val="00693B78"/>
    <w:rsid w:val="00693FBE"/>
    <w:rsid w:val="00694345"/>
    <w:rsid w:val="0069648F"/>
    <w:rsid w:val="00697B58"/>
    <w:rsid w:val="006A0366"/>
    <w:rsid w:val="006A1821"/>
    <w:rsid w:val="006B030D"/>
    <w:rsid w:val="006B351F"/>
    <w:rsid w:val="006E3A53"/>
    <w:rsid w:val="006F6532"/>
    <w:rsid w:val="007003FD"/>
    <w:rsid w:val="00710A4C"/>
    <w:rsid w:val="0071332F"/>
    <w:rsid w:val="00730A6A"/>
    <w:rsid w:val="00743E1C"/>
    <w:rsid w:val="007645D0"/>
    <w:rsid w:val="00764C00"/>
    <w:rsid w:val="00776FE4"/>
    <w:rsid w:val="00782C00"/>
    <w:rsid w:val="00782E83"/>
    <w:rsid w:val="007854B5"/>
    <w:rsid w:val="0079046A"/>
    <w:rsid w:val="00790F90"/>
    <w:rsid w:val="007937CD"/>
    <w:rsid w:val="00796EB1"/>
    <w:rsid w:val="007A3071"/>
    <w:rsid w:val="007A3C9F"/>
    <w:rsid w:val="007B5804"/>
    <w:rsid w:val="007C7CC1"/>
    <w:rsid w:val="007D40AA"/>
    <w:rsid w:val="007D6DDD"/>
    <w:rsid w:val="007E0A2E"/>
    <w:rsid w:val="00805BE1"/>
    <w:rsid w:val="00807B9A"/>
    <w:rsid w:val="00825598"/>
    <w:rsid w:val="00841CBD"/>
    <w:rsid w:val="00841F1A"/>
    <w:rsid w:val="008754B3"/>
    <w:rsid w:val="00876F05"/>
    <w:rsid w:val="00881981"/>
    <w:rsid w:val="00883DF5"/>
    <w:rsid w:val="008853C3"/>
    <w:rsid w:val="008A065F"/>
    <w:rsid w:val="008A4569"/>
    <w:rsid w:val="008A4800"/>
    <w:rsid w:val="008B00FB"/>
    <w:rsid w:val="008B06A7"/>
    <w:rsid w:val="008B210F"/>
    <w:rsid w:val="008C2338"/>
    <w:rsid w:val="008C64FF"/>
    <w:rsid w:val="008D2114"/>
    <w:rsid w:val="008D5DC6"/>
    <w:rsid w:val="008F5BF2"/>
    <w:rsid w:val="008F7F73"/>
    <w:rsid w:val="009126D0"/>
    <w:rsid w:val="00921450"/>
    <w:rsid w:val="00923B82"/>
    <w:rsid w:val="00945422"/>
    <w:rsid w:val="00952CAC"/>
    <w:rsid w:val="009555E0"/>
    <w:rsid w:val="009601D4"/>
    <w:rsid w:val="00960EF1"/>
    <w:rsid w:val="00962072"/>
    <w:rsid w:val="00963EE9"/>
    <w:rsid w:val="00966D37"/>
    <w:rsid w:val="0097485D"/>
    <w:rsid w:val="009752AC"/>
    <w:rsid w:val="00984A09"/>
    <w:rsid w:val="0099345D"/>
    <w:rsid w:val="009A5CBC"/>
    <w:rsid w:val="009B1868"/>
    <w:rsid w:val="009B3BF0"/>
    <w:rsid w:val="009D783E"/>
    <w:rsid w:val="009E01BB"/>
    <w:rsid w:val="009F2B3A"/>
    <w:rsid w:val="009F5DC2"/>
    <w:rsid w:val="009F7242"/>
    <w:rsid w:val="00A07B4D"/>
    <w:rsid w:val="00A11E56"/>
    <w:rsid w:val="00A124C2"/>
    <w:rsid w:val="00A1439C"/>
    <w:rsid w:val="00A143B2"/>
    <w:rsid w:val="00A20837"/>
    <w:rsid w:val="00A20E34"/>
    <w:rsid w:val="00A352B4"/>
    <w:rsid w:val="00A4319D"/>
    <w:rsid w:val="00A56037"/>
    <w:rsid w:val="00A56126"/>
    <w:rsid w:val="00A61C90"/>
    <w:rsid w:val="00A7035E"/>
    <w:rsid w:val="00A706D2"/>
    <w:rsid w:val="00A920C2"/>
    <w:rsid w:val="00A962B8"/>
    <w:rsid w:val="00AA1423"/>
    <w:rsid w:val="00AB4164"/>
    <w:rsid w:val="00AB75E7"/>
    <w:rsid w:val="00AC03AF"/>
    <w:rsid w:val="00AC4AAC"/>
    <w:rsid w:val="00AD04F1"/>
    <w:rsid w:val="00AE2721"/>
    <w:rsid w:val="00AE4ADB"/>
    <w:rsid w:val="00B0381D"/>
    <w:rsid w:val="00B054CB"/>
    <w:rsid w:val="00B254C2"/>
    <w:rsid w:val="00B2607F"/>
    <w:rsid w:val="00B32E72"/>
    <w:rsid w:val="00B53BDA"/>
    <w:rsid w:val="00B717EC"/>
    <w:rsid w:val="00B75F69"/>
    <w:rsid w:val="00B83903"/>
    <w:rsid w:val="00B83EA5"/>
    <w:rsid w:val="00B8533F"/>
    <w:rsid w:val="00B85568"/>
    <w:rsid w:val="00B92202"/>
    <w:rsid w:val="00B92E30"/>
    <w:rsid w:val="00BA1BC8"/>
    <w:rsid w:val="00BA6736"/>
    <w:rsid w:val="00BB4B98"/>
    <w:rsid w:val="00BC02D1"/>
    <w:rsid w:val="00BC3FA1"/>
    <w:rsid w:val="00BC45C1"/>
    <w:rsid w:val="00BD4230"/>
    <w:rsid w:val="00BD4B0A"/>
    <w:rsid w:val="00BD4FFA"/>
    <w:rsid w:val="00BE0E20"/>
    <w:rsid w:val="00BE324B"/>
    <w:rsid w:val="00BE349D"/>
    <w:rsid w:val="00BF2F99"/>
    <w:rsid w:val="00C0536C"/>
    <w:rsid w:val="00C06534"/>
    <w:rsid w:val="00C10A76"/>
    <w:rsid w:val="00C20DCA"/>
    <w:rsid w:val="00C232B2"/>
    <w:rsid w:val="00C25E6E"/>
    <w:rsid w:val="00C31DF9"/>
    <w:rsid w:val="00C35F02"/>
    <w:rsid w:val="00C41CB3"/>
    <w:rsid w:val="00C439A9"/>
    <w:rsid w:val="00C51229"/>
    <w:rsid w:val="00C726D3"/>
    <w:rsid w:val="00C905A8"/>
    <w:rsid w:val="00C91766"/>
    <w:rsid w:val="00C936E1"/>
    <w:rsid w:val="00C95A68"/>
    <w:rsid w:val="00CB4E3E"/>
    <w:rsid w:val="00CC7058"/>
    <w:rsid w:val="00CC70AF"/>
    <w:rsid w:val="00CD1DB3"/>
    <w:rsid w:val="00CD337E"/>
    <w:rsid w:val="00CE1ADB"/>
    <w:rsid w:val="00CE4580"/>
    <w:rsid w:val="00CE56F2"/>
    <w:rsid w:val="00CE7CB0"/>
    <w:rsid w:val="00CF3286"/>
    <w:rsid w:val="00CF449E"/>
    <w:rsid w:val="00CF6BA1"/>
    <w:rsid w:val="00D0432D"/>
    <w:rsid w:val="00D05008"/>
    <w:rsid w:val="00D07813"/>
    <w:rsid w:val="00D11807"/>
    <w:rsid w:val="00D12167"/>
    <w:rsid w:val="00D178D2"/>
    <w:rsid w:val="00D20EEE"/>
    <w:rsid w:val="00D2520D"/>
    <w:rsid w:val="00D35EC0"/>
    <w:rsid w:val="00D43ED5"/>
    <w:rsid w:val="00D442E6"/>
    <w:rsid w:val="00D61A7B"/>
    <w:rsid w:val="00D6528A"/>
    <w:rsid w:val="00D6568F"/>
    <w:rsid w:val="00D76C3A"/>
    <w:rsid w:val="00D81B6F"/>
    <w:rsid w:val="00D8407D"/>
    <w:rsid w:val="00D84EBC"/>
    <w:rsid w:val="00D90509"/>
    <w:rsid w:val="00D93A2A"/>
    <w:rsid w:val="00D95B54"/>
    <w:rsid w:val="00D977BA"/>
    <w:rsid w:val="00DA4C4A"/>
    <w:rsid w:val="00DB72EC"/>
    <w:rsid w:val="00DC4DB0"/>
    <w:rsid w:val="00DC5287"/>
    <w:rsid w:val="00DE389B"/>
    <w:rsid w:val="00DF349C"/>
    <w:rsid w:val="00DF522D"/>
    <w:rsid w:val="00E00CC1"/>
    <w:rsid w:val="00E13B8E"/>
    <w:rsid w:val="00E21CF0"/>
    <w:rsid w:val="00E26A0B"/>
    <w:rsid w:val="00E3447F"/>
    <w:rsid w:val="00E37246"/>
    <w:rsid w:val="00E41338"/>
    <w:rsid w:val="00E4133B"/>
    <w:rsid w:val="00E52B5C"/>
    <w:rsid w:val="00E561DD"/>
    <w:rsid w:val="00E57305"/>
    <w:rsid w:val="00E621BE"/>
    <w:rsid w:val="00E63DA6"/>
    <w:rsid w:val="00E7569F"/>
    <w:rsid w:val="00E75ED6"/>
    <w:rsid w:val="00E816FA"/>
    <w:rsid w:val="00E941FC"/>
    <w:rsid w:val="00E9715B"/>
    <w:rsid w:val="00EA0968"/>
    <w:rsid w:val="00EA7AC9"/>
    <w:rsid w:val="00EB1A5A"/>
    <w:rsid w:val="00EC0865"/>
    <w:rsid w:val="00EC26F2"/>
    <w:rsid w:val="00EC69B7"/>
    <w:rsid w:val="00ED0468"/>
    <w:rsid w:val="00EE4EF3"/>
    <w:rsid w:val="00EF11D5"/>
    <w:rsid w:val="00EF60BF"/>
    <w:rsid w:val="00F07052"/>
    <w:rsid w:val="00F13211"/>
    <w:rsid w:val="00F15F30"/>
    <w:rsid w:val="00F21FAC"/>
    <w:rsid w:val="00F24B4D"/>
    <w:rsid w:val="00F25210"/>
    <w:rsid w:val="00F32BF5"/>
    <w:rsid w:val="00F51216"/>
    <w:rsid w:val="00F5127F"/>
    <w:rsid w:val="00F54D30"/>
    <w:rsid w:val="00F7394E"/>
    <w:rsid w:val="00F743A7"/>
    <w:rsid w:val="00F81FDF"/>
    <w:rsid w:val="00F83945"/>
    <w:rsid w:val="00F900F7"/>
    <w:rsid w:val="00F95593"/>
    <w:rsid w:val="00FB70F1"/>
    <w:rsid w:val="00FC033F"/>
    <w:rsid w:val="00FD5338"/>
    <w:rsid w:val="00FD6099"/>
    <w:rsid w:val="00FE46E3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1E61E990"/>
  <w15:docId w15:val="{BF5BC80C-9F72-404A-A1DA-7294B635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punk 1,BulletC,Obiekt,List Paragraph1,List Paragraph,Akapit z listą1,Akapit z listą31,Wyliczanie,Akapit z listą3,Z podkreśleniem,Nagłówek_ds_3,maz_wyliczenie,opis dzialania,K-P_odwolanie,A_wyliczenie,Akapit z listą5,FOTO,tekst normalny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punk 1 Znak,BulletC Znak,Obiekt Znak,List Paragraph1 Znak,List Paragraph Znak,Akapit z listą1 Znak,Akapit z listą31 Znak,Wyliczanie Znak,Akapit z listą3 Znak,Z podkreśleniem Znak,Nagłówek_ds_3 Znak,maz_wyliczenie Znak,FOTO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 w:bidi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 w:bidi="en-US"/>
    </w:rPr>
  </w:style>
  <w:style w:type="paragraph" w:customStyle="1" w:styleId="Tekstpodstawowy31">
    <w:name w:val="Tekst podstawowy 31"/>
    <w:basedOn w:val="Normalny"/>
    <w:rsid w:val="009E01BB"/>
    <w:pPr>
      <w:suppressAutoHyphens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paragraph" w:customStyle="1" w:styleId="Textbody">
    <w:name w:val="Text body"/>
    <w:basedOn w:val="Normalny"/>
    <w:rsid w:val="00881981"/>
    <w:pPr>
      <w:widowControl w:val="0"/>
      <w:suppressAutoHyphens/>
      <w:autoSpaceDN w:val="0"/>
      <w:spacing w:before="0" w:after="12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5B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5B8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5B8"/>
    <w:rPr>
      <w:vertAlign w:val="superscript"/>
    </w:rPr>
  </w:style>
  <w:style w:type="paragraph" w:customStyle="1" w:styleId="wyliczanka">
    <w:name w:val="wyliczanka"/>
    <w:basedOn w:val="Normalny"/>
    <w:next w:val="Normalny"/>
    <w:rsid w:val="002C0846"/>
    <w:pPr>
      <w:numPr>
        <w:numId w:val="17"/>
      </w:numPr>
      <w:spacing w:before="0" w:after="0" w:line="360" w:lineRule="auto"/>
    </w:pPr>
    <w:rPr>
      <w:rFonts w:ascii="Arial Narrow" w:hAnsi="Arial Narrow"/>
      <w:sz w:val="24"/>
      <w:szCs w:val="24"/>
      <w:lang w:eastAsia="pl-PL" w:bidi="ar-SA"/>
    </w:rPr>
  </w:style>
  <w:style w:type="table" w:styleId="Tabela-Siatka">
    <w:name w:val="Table Grid"/>
    <w:basedOn w:val="Standardowy"/>
    <w:uiPriority w:val="59"/>
    <w:rsid w:val="00CD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.grocholewski\Desktop\Wody%20Polskie%202018\Pozwolenia%20wodnoprawne\Pozwolenia%20wodnoprawne%20-%20RUZ\SZ.RUZ.421.9.2018%20-GDDKiA%20droga%20S-6%20-%20Goleni&#243;w%20Nowogard%20km%2031+727\przed&#322;u&#380;enie%20termin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A1EF-6DD0-4713-8DFD-34F94B6E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przedłużenie terminu</Template>
  <TotalTime>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Grocholewski</dc:creator>
  <cp:lastModifiedBy>Dominika Skrepnicka (RZGW Szczecin)</cp:lastModifiedBy>
  <cp:revision>16</cp:revision>
  <cp:lastPrinted>2023-06-02T06:13:00Z</cp:lastPrinted>
  <dcterms:created xsi:type="dcterms:W3CDTF">2023-09-25T11:34:00Z</dcterms:created>
  <dcterms:modified xsi:type="dcterms:W3CDTF">2024-02-29T07:13:00Z</dcterms:modified>
</cp:coreProperties>
</file>